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370"/>
      </w:tblGrid>
      <w:tr w:rsidR="00856C35" w:rsidTr="003F2C48">
        <w:tc>
          <w:tcPr>
            <w:tcW w:w="1620" w:type="dxa"/>
          </w:tcPr>
          <w:p w:rsidR="00856C35" w:rsidRDefault="00932BEB" w:rsidP="00856C35"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886968" cy="886968"/>
                  <wp:effectExtent l="95250" t="95250" r="104140" b="104140"/>
                  <wp:docPr id="4" name="Picture 4" descr="cid:image002.png@01D434A4.2E6E04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434A4.2E6E04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88696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856C35" w:rsidRPr="00200198" w:rsidRDefault="004578BD" w:rsidP="00200198">
            <w:pPr>
              <w:pStyle w:val="CompanyNam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Great Lakes Indian Fish and </w:t>
            </w:r>
            <w:bookmarkStart w:id="0" w:name="_GoBack"/>
            <w:bookmarkEnd w:id="0"/>
            <w:r w:rsidR="00932BEB" w:rsidRPr="00200198">
              <w:rPr>
                <w:rFonts w:ascii="Times New Roman" w:hAnsi="Times New Roman"/>
                <w:color w:val="auto"/>
              </w:rPr>
              <w:t>Wildlife Commission</w:t>
            </w:r>
          </w:p>
        </w:tc>
      </w:tr>
    </w:tbl>
    <w:p w:rsidR="00467865" w:rsidRPr="00200198" w:rsidRDefault="00932BEB" w:rsidP="000D1033">
      <w:pPr>
        <w:pStyle w:val="Heading1"/>
        <w:jc w:val="center"/>
        <w:rPr>
          <w:rFonts w:ascii="Times New Roman" w:hAnsi="Times New Roman"/>
        </w:rPr>
      </w:pPr>
      <w:r w:rsidRPr="00200198">
        <w:rPr>
          <w:rFonts w:ascii="Times New Roman" w:hAnsi="Times New Roman"/>
        </w:rPr>
        <w:t>Conservation Warden Employment Application</w:t>
      </w:r>
    </w:p>
    <w:p w:rsidR="00856C35" w:rsidRPr="00184055" w:rsidRDefault="00856C35" w:rsidP="00856C35">
      <w:pPr>
        <w:pStyle w:val="Heading2"/>
        <w:rPr>
          <w:rFonts w:ascii="Times New Roman" w:hAnsi="Times New Roman"/>
          <w:szCs w:val="22"/>
        </w:rPr>
      </w:pPr>
      <w:r w:rsidRPr="00184055">
        <w:rPr>
          <w:rFonts w:ascii="Times New Roman" w:hAnsi="Times New Roman"/>
          <w:szCs w:val="22"/>
        </w:rPr>
        <w:t>Applicant Information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639"/>
        <w:gridCol w:w="1620"/>
        <w:gridCol w:w="540"/>
        <w:gridCol w:w="1260"/>
      </w:tblGrid>
      <w:tr w:rsidR="00A82BA3" w:rsidRPr="00184055" w:rsidTr="00C020BF">
        <w:trPr>
          <w:trHeight w:val="432"/>
        </w:trPr>
        <w:tc>
          <w:tcPr>
            <w:tcW w:w="1081" w:type="dxa"/>
            <w:vAlign w:val="bottom"/>
          </w:tcPr>
          <w:p w:rsidR="00A82BA3" w:rsidRPr="00184055" w:rsidRDefault="00A82BA3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184055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A82BA3" w:rsidRPr="00184055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82BA3" w:rsidRPr="00184055" w:rsidRDefault="00A82BA3" w:rsidP="0053616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82BA3" w:rsidRPr="00184055" w:rsidRDefault="00A82BA3" w:rsidP="00C020BF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82BA3" w:rsidRPr="00184055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6C35" w:rsidRPr="00184055" w:rsidTr="00C020BF">
        <w:tc>
          <w:tcPr>
            <w:tcW w:w="1081" w:type="dxa"/>
            <w:vAlign w:val="bottom"/>
          </w:tcPr>
          <w:p w:rsidR="00856C35" w:rsidRPr="00184055" w:rsidRDefault="00856C35" w:rsidP="00440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856C35" w:rsidRPr="00184055" w:rsidRDefault="00C020BF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Middle</w:t>
            </w:r>
          </w:p>
        </w:tc>
        <w:tc>
          <w:tcPr>
            <w:tcW w:w="540" w:type="dxa"/>
            <w:vAlign w:val="bottom"/>
          </w:tcPr>
          <w:p w:rsidR="00856C35" w:rsidRPr="00184055" w:rsidRDefault="00856C35" w:rsidP="00856C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856C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6C35" w:rsidRPr="00184055" w:rsidRDefault="00856C35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184055" w:rsidTr="00C020BF">
        <w:trPr>
          <w:trHeight w:val="288"/>
        </w:trPr>
        <w:tc>
          <w:tcPr>
            <w:tcW w:w="1081" w:type="dxa"/>
            <w:vAlign w:val="bottom"/>
          </w:tcPr>
          <w:p w:rsidR="00A82BA3" w:rsidRPr="00184055" w:rsidRDefault="00A82BA3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184055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184055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6C35" w:rsidRPr="00184055" w:rsidTr="00C020BF">
        <w:tc>
          <w:tcPr>
            <w:tcW w:w="1081" w:type="dxa"/>
            <w:vAlign w:val="bottom"/>
          </w:tcPr>
          <w:p w:rsidR="00856C35" w:rsidRPr="00184055" w:rsidRDefault="00856C35" w:rsidP="00440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Apartment/Unit #</w:t>
            </w:r>
          </w:p>
        </w:tc>
      </w:tr>
    </w:tbl>
    <w:p w:rsidR="00856C35" w:rsidRPr="00184055" w:rsidRDefault="00856C35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184055" w:rsidTr="00C020BF">
        <w:trPr>
          <w:trHeight w:val="288"/>
        </w:trPr>
        <w:tc>
          <w:tcPr>
            <w:tcW w:w="1081" w:type="dxa"/>
            <w:vAlign w:val="bottom"/>
          </w:tcPr>
          <w:p w:rsidR="00C76039" w:rsidRPr="00184055" w:rsidRDefault="00C760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184055" w:rsidRDefault="00C76039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184055" w:rsidRDefault="00C76039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184055" w:rsidRDefault="00C76039" w:rsidP="0053616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6C35" w:rsidRPr="00184055" w:rsidTr="00C020BF">
        <w:trPr>
          <w:trHeight w:val="288"/>
        </w:trPr>
        <w:tc>
          <w:tcPr>
            <w:tcW w:w="1081" w:type="dxa"/>
            <w:vAlign w:val="bottom"/>
          </w:tcPr>
          <w:p w:rsidR="00856C35" w:rsidRPr="00184055" w:rsidRDefault="00856C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84055" w:rsidRDefault="00856C35" w:rsidP="00490804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:rsidR="00856C35" w:rsidRPr="00184055" w:rsidRDefault="00856C35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810"/>
        <w:gridCol w:w="5130"/>
      </w:tblGrid>
      <w:tr w:rsidR="00841645" w:rsidRPr="00184055" w:rsidTr="00C020BF">
        <w:trPr>
          <w:trHeight w:val="288"/>
        </w:trPr>
        <w:tc>
          <w:tcPr>
            <w:tcW w:w="720" w:type="dxa"/>
            <w:vAlign w:val="bottom"/>
          </w:tcPr>
          <w:p w:rsidR="00841645" w:rsidRPr="00184055" w:rsidRDefault="00841645" w:rsidP="00C020B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841645" w:rsidRPr="00184055" w:rsidRDefault="00841645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841645" w:rsidRPr="00184055" w:rsidRDefault="00C020BF" w:rsidP="00C020BF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A3C" w:rsidRPr="00184055">
              <w:rPr>
                <w:rFonts w:ascii="Times New Roman" w:hAnsi="Times New Roman"/>
                <w:sz w:val="22"/>
                <w:szCs w:val="22"/>
              </w:rPr>
              <w:t>E</w:t>
            </w:r>
            <w:r w:rsidR="003A41A1" w:rsidRPr="00184055">
              <w:rPr>
                <w:rFonts w:ascii="Times New Roman" w:hAnsi="Times New Roman"/>
                <w:sz w:val="22"/>
                <w:szCs w:val="22"/>
              </w:rPr>
              <w:t>mail</w:t>
            </w:r>
            <w:r w:rsidR="00420E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41645" w:rsidRPr="00184055" w:rsidRDefault="00841645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6C35" w:rsidRPr="00184055" w:rsidRDefault="00856C35" w:rsidP="00C020B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890"/>
        <w:gridCol w:w="630"/>
        <w:gridCol w:w="990"/>
        <w:gridCol w:w="1890"/>
        <w:gridCol w:w="3330"/>
      </w:tblGrid>
      <w:tr w:rsidR="00613129" w:rsidRPr="00184055" w:rsidTr="00C020BF">
        <w:trPr>
          <w:trHeight w:val="288"/>
        </w:trPr>
        <w:tc>
          <w:tcPr>
            <w:tcW w:w="1350" w:type="dxa"/>
            <w:vAlign w:val="bottom"/>
          </w:tcPr>
          <w:p w:rsidR="00613129" w:rsidRPr="00184055" w:rsidRDefault="008E2B51" w:rsidP="00C020B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Date of Birth</w:t>
            </w:r>
            <w:r w:rsidR="00613129"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184055" w:rsidRDefault="00613129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613129" w:rsidRPr="00184055" w:rsidRDefault="00C020BF" w:rsidP="00C020BF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601F" w:rsidRPr="00184055">
              <w:rPr>
                <w:rFonts w:ascii="Times New Roman" w:hAnsi="Times New Roman"/>
                <w:sz w:val="22"/>
                <w:szCs w:val="22"/>
              </w:rPr>
              <w:t>Age</w:t>
            </w:r>
            <w:r w:rsidR="00613129"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13129" w:rsidRPr="00184055" w:rsidRDefault="00613129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613129" w:rsidRPr="00184055" w:rsidRDefault="00C020BF" w:rsidP="00C020BF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4594">
              <w:rPr>
                <w:rFonts w:ascii="Times New Roman" w:hAnsi="Times New Roman"/>
                <w:sz w:val="22"/>
                <w:szCs w:val="22"/>
              </w:rPr>
              <w:t>Driver’s License #</w:t>
            </w:r>
            <w:r w:rsidR="00613129"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613129" w:rsidRPr="00184055" w:rsidRDefault="00613129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6C35" w:rsidRPr="00184055" w:rsidRDefault="00856C35" w:rsidP="00C020B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310"/>
        <w:gridCol w:w="20"/>
        <w:gridCol w:w="20"/>
        <w:gridCol w:w="2500"/>
        <w:gridCol w:w="2790"/>
      </w:tblGrid>
      <w:tr w:rsidR="00D2601F" w:rsidRPr="00184055" w:rsidTr="00C020BF">
        <w:trPr>
          <w:trHeight w:val="288"/>
        </w:trPr>
        <w:tc>
          <w:tcPr>
            <w:tcW w:w="1440" w:type="dxa"/>
            <w:vAlign w:val="bottom"/>
          </w:tcPr>
          <w:p w:rsidR="00D2601F" w:rsidRPr="00184055" w:rsidRDefault="00D2601F" w:rsidP="00C020B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Place of Birth: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:rsidR="00D2601F" w:rsidRPr="00184055" w:rsidRDefault="00D2601F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D2601F" w:rsidRPr="00184055" w:rsidRDefault="00D2601F" w:rsidP="00C020BF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2601F" w:rsidRPr="00184055" w:rsidRDefault="00D2601F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Align w:val="bottom"/>
          </w:tcPr>
          <w:p w:rsidR="00D2601F" w:rsidRPr="00184055" w:rsidRDefault="007246A0" w:rsidP="00C020BF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601F" w:rsidRPr="00184055">
              <w:rPr>
                <w:rFonts w:ascii="Times New Roman" w:hAnsi="Times New Roman"/>
                <w:sz w:val="22"/>
                <w:szCs w:val="22"/>
              </w:rPr>
              <w:t>Social Security Number #: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2601F" w:rsidRPr="00184055" w:rsidRDefault="00D2601F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601F" w:rsidRDefault="00D2601F" w:rsidP="00C020B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010"/>
      </w:tblGrid>
      <w:tr w:rsidR="00FB4767" w:rsidRPr="00184055" w:rsidTr="00714085">
        <w:trPr>
          <w:trHeight w:val="288"/>
        </w:trPr>
        <w:tc>
          <w:tcPr>
            <w:tcW w:w="2070" w:type="dxa"/>
            <w:vAlign w:val="bottom"/>
          </w:tcPr>
          <w:p w:rsidR="00FB4767" w:rsidRPr="00184055" w:rsidRDefault="00714085" w:rsidP="004C37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 Identification: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FB4767" w:rsidRPr="00184055" w:rsidRDefault="00FB4767" w:rsidP="004C37A3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2BD4" w:rsidRPr="00184055" w:rsidRDefault="00692BD4" w:rsidP="00C020B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DE7FB7" w:rsidRPr="00184055" w:rsidTr="00C020BF">
        <w:trPr>
          <w:trHeight w:val="288"/>
        </w:trPr>
        <w:tc>
          <w:tcPr>
            <w:tcW w:w="1980" w:type="dxa"/>
            <w:vAlign w:val="bottom"/>
          </w:tcPr>
          <w:p w:rsidR="00DE7FB7" w:rsidRPr="00184055" w:rsidRDefault="00C76039" w:rsidP="00C020B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Position Applied for: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:rsidR="00DE7FB7" w:rsidRPr="00184055" w:rsidRDefault="00DE7FB7" w:rsidP="00C020B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6C35" w:rsidRPr="00184055" w:rsidRDefault="00856C35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184055" w:rsidTr="00BC07E3">
        <w:tc>
          <w:tcPr>
            <w:tcW w:w="3692" w:type="dxa"/>
            <w:vAlign w:val="bottom"/>
          </w:tcPr>
          <w:p w:rsidR="009C220D" w:rsidRPr="00184055" w:rsidRDefault="009C220D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184055" w:rsidRDefault="000445FA" w:rsidP="00490804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</w:t>
            </w:r>
            <w:r w:rsidR="009C220D" w:rsidRPr="00184055">
              <w:rPr>
                <w:rFonts w:ascii="Times New Roman" w:hAnsi="Times New Roman"/>
                <w:sz w:val="22"/>
                <w:szCs w:val="22"/>
              </w:rPr>
              <w:t>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24301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184055" w:rsidRDefault="007246A0" w:rsidP="00083002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9C220D" w:rsidRPr="00184055" w:rsidRDefault="009C220D" w:rsidP="00490804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48015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184055" w:rsidRDefault="00732A32" w:rsidP="00083002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31" w:type="dxa"/>
            <w:vAlign w:val="bottom"/>
          </w:tcPr>
          <w:p w:rsidR="009C220D" w:rsidRPr="00184055" w:rsidRDefault="009C220D" w:rsidP="0010698B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184055" w:rsidRDefault="009C220D" w:rsidP="00490804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2017919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184055" w:rsidRDefault="000445FA" w:rsidP="00D6155E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66" w:type="dxa"/>
            <w:vAlign w:val="bottom"/>
          </w:tcPr>
          <w:p w:rsidR="009C220D" w:rsidRPr="00184055" w:rsidRDefault="009C220D" w:rsidP="00490804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56634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184055" w:rsidRDefault="000445FA" w:rsidP="00D6155E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C92A3C" w:rsidRPr="00184055" w:rsidRDefault="00C92A3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44"/>
        <w:gridCol w:w="3870"/>
      </w:tblGrid>
      <w:tr w:rsidR="009C220D" w:rsidRPr="00184055" w:rsidTr="009E3943">
        <w:tc>
          <w:tcPr>
            <w:tcW w:w="3692" w:type="dxa"/>
            <w:vAlign w:val="bottom"/>
          </w:tcPr>
          <w:p w:rsidR="009C220D" w:rsidRPr="00184055" w:rsidRDefault="009C220D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 xml:space="preserve">Have </w:t>
            </w:r>
            <w:r w:rsidR="009E3943">
              <w:rPr>
                <w:rFonts w:ascii="Times New Roman" w:hAnsi="Times New Roman"/>
                <w:sz w:val="22"/>
                <w:szCs w:val="22"/>
              </w:rPr>
              <w:t>you ever worked for GLIFWC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65" w:type="dxa"/>
            <w:vAlign w:val="bottom"/>
          </w:tcPr>
          <w:p w:rsidR="009C220D" w:rsidRPr="00184055" w:rsidRDefault="009C220D" w:rsidP="00490804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520704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184055" w:rsidRDefault="000445FA" w:rsidP="00D6155E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9C220D" w:rsidRPr="00184055" w:rsidRDefault="009C220D" w:rsidP="00490804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57797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20D" w:rsidRPr="00184055" w:rsidRDefault="000445FA" w:rsidP="00D6155E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44" w:type="dxa"/>
            <w:vAlign w:val="bottom"/>
          </w:tcPr>
          <w:p w:rsidR="009C220D" w:rsidRPr="00184055" w:rsidRDefault="009C220D" w:rsidP="009E3943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E106E2" w:rsidRPr="00184055">
              <w:rPr>
                <w:rFonts w:ascii="Times New Roman" w:hAnsi="Times New Roman"/>
                <w:sz w:val="22"/>
                <w:szCs w:val="22"/>
              </w:rPr>
              <w:t>yes</w:t>
            </w:r>
            <w:r w:rsidR="009E3943">
              <w:rPr>
                <w:rFonts w:ascii="Times New Roman" w:hAnsi="Times New Roman"/>
                <w:sz w:val="22"/>
                <w:szCs w:val="22"/>
              </w:rPr>
              <w:t>, when?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9C220D" w:rsidRPr="00184055" w:rsidRDefault="009C220D" w:rsidP="00617C6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2A3C" w:rsidRPr="00184055" w:rsidRDefault="00C92A3C">
      <w:pPr>
        <w:rPr>
          <w:rFonts w:ascii="Times New Roman" w:hAnsi="Times New Roman"/>
          <w:sz w:val="22"/>
          <w:szCs w:val="22"/>
        </w:rPr>
      </w:pPr>
    </w:p>
    <w:p w:rsidR="00D2601F" w:rsidRPr="00184055" w:rsidRDefault="00D2601F" w:rsidP="00D2601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665"/>
        <w:gridCol w:w="509"/>
        <w:gridCol w:w="4042"/>
        <w:gridCol w:w="540"/>
        <w:gridCol w:w="630"/>
      </w:tblGrid>
      <w:tr w:rsidR="00D2601F" w:rsidRPr="00184055" w:rsidTr="009E3943">
        <w:trPr>
          <w:trHeight w:val="270"/>
        </w:trPr>
        <w:tc>
          <w:tcPr>
            <w:tcW w:w="3694" w:type="dxa"/>
            <w:vAlign w:val="bottom"/>
          </w:tcPr>
          <w:p w:rsidR="00D2601F" w:rsidRPr="00184055" w:rsidRDefault="00D2601F" w:rsidP="00D2601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Are you employed now?</w:t>
            </w:r>
          </w:p>
        </w:tc>
        <w:tc>
          <w:tcPr>
            <w:tcW w:w="665" w:type="dxa"/>
            <w:vAlign w:val="bottom"/>
          </w:tcPr>
          <w:p w:rsidR="00D2601F" w:rsidRPr="00184055" w:rsidRDefault="00D2601F" w:rsidP="00D2601F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614325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601F" w:rsidRPr="00184055" w:rsidRDefault="000445FA" w:rsidP="00D2601F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D2601F" w:rsidRPr="00184055" w:rsidRDefault="00D2601F" w:rsidP="00D2601F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51731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601F" w:rsidRPr="00184055" w:rsidRDefault="000445FA" w:rsidP="00D2601F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42" w:type="dxa"/>
            <w:vAlign w:val="bottom"/>
          </w:tcPr>
          <w:p w:rsidR="00D2601F" w:rsidRPr="00184055" w:rsidRDefault="00D2601F" w:rsidP="00D2601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 xml:space="preserve">If yes, may we contact your employer? </w:t>
            </w:r>
          </w:p>
        </w:tc>
        <w:tc>
          <w:tcPr>
            <w:tcW w:w="540" w:type="dxa"/>
            <w:vAlign w:val="bottom"/>
          </w:tcPr>
          <w:p w:rsidR="00D2601F" w:rsidRPr="00184055" w:rsidRDefault="00D2601F" w:rsidP="00D2601F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89203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601F" w:rsidRPr="00184055" w:rsidRDefault="000445FA" w:rsidP="00D2601F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30" w:type="dxa"/>
            <w:vAlign w:val="bottom"/>
          </w:tcPr>
          <w:p w:rsidR="00D2601F" w:rsidRPr="00184055" w:rsidRDefault="00D2601F" w:rsidP="00D2601F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495613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601F" w:rsidRPr="00184055" w:rsidRDefault="000445FA" w:rsidP="00D2601F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D2601F" w:rsidRPr="00184055" w:rsidRDefault="00D2601F" w:rsidP="00D2601F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D2601F" w:rsidRPr="00184055" w:rsidTr="009E3943">
        <w:tc>
          <w:tcPr>
            <w:tcW w:w="3692" w:type="dxa"/>
            <w:vAlign w:val="bottom"/>
          </w:tcPr>
          <w:p w:rsidR="00D2601F" w:rsidRPr="00184055" w:rsidRDefault="00D2601F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Are you a member of a Fed</w:t>
            </w:r>
            <w:r w:rsidR="009E3943">
              <w:rPr>
                <w:rFonts w:ascii="Times New Roman" w:hAnsi="Times New Roman"/>
                <w:sz w:val="22"/>
                <w:szCs w:val="22"/>
              </w:rPr>
              <w:t>erally recognized Indian Tribe?</w:t>
            </w:r>
          </w:p>
        </w:tc>
        <w:tc>
          <w:tcPr>
            <w:tcW w:w="665" w:type="dxa"/>
            <w:vAlign w:val="bottom"/>
          </w:tcPr>
          <w:p w:rsidR="00D2601F" w:rsidRPr="00184055" w:rsidRDefault="00D2601F" w:rsidP="004279DF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213231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601F" w:rsidRPr="00184055" w:rsidRDefault="000445FA" w:rsidP="004279DF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D2601F" w:rsidRPr="00184055" w:rsidRDefault="00D2601F" w:rsidP="004279DF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23180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601F" w:rsidRPr="00184055" w:rsidRDefault="000445FA" w:rsidP="004279DF">
                <w:pPr>
                  <w:pStyle w:val="Checkbox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9" w:type="dxa"/>
            <w:vAlign w:val="bottom"/>
          </w:tcPr>
          <w:p w:rsidR="00D2601F" w:rsidRPr="00184055" w:rsidRDefault="00D2601F" w:rsidP="009E3943">
            <w:pPr>
              <w:pStyle w:val="Heading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Which Tribe?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D2601F" w:rsidRPr="00184055" w:rsidRDefault="00D2601F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601F" w:rsidRPr="00184055" w:rsidRDefault="00D2601F" w:rsidP="004E34C6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sz w:val="22"/>
          <w:szCs w:val="22"/>
        </w:rPr>
        <w:tab/>
      </w:r>
      <w:r w:rsidRPr="00184055">
        <w:rPr>
          <w:rFonts w:ascii="Times New Roman" w:hAnsi="Times New Roman"/>
          <w:sz w:val="22"/>
          <w:szCs w:val="22"/>
        </w:rPr>
        <w:tab/>
      </w:r>
      <w:r w:rsidRPr="00184055">
        <w:rPr>
          <w:rFonts w:ascii="Times New Roman" w:hAnsi="Times New Roman"/>
          <w:sz w:val="22"/>
          <w:szCs w:val="22"/>
        </w:rPr>
        <w:tab/>
      </w:r>
      <w:r w:rsidRPr="00184055">
        <w:rPr>
          <w:rFonts w:ascii="Times New Roman" w:hAnsi="Times New Roman"/>
          <w:sz w:val="22"/>
          <w:szCs w:val="22"/>
        </w:rPr>
        <w:tab/>
      </w:r>
      <w:r w:rsidRPr="00184055">
        <w:rPr>
          <w:rFonts w:ascii="Times New Roman" w:hAnsi="Times New Roman"/>
          <w:sz w:val="22"/>
          <w:szCs w:val="22"/>
        </w:rPr>
        <w:tab/>
      </w:r>
      <w:r w:rsidRPr="00184055">
        <w:rPr>
          <w:rFonts w:ascii="Times New Roman" w:hAnsi="Times New Roman"/>
          <w:sz w:val="22"/>
          <w:szCs w:val="22"/>
        </w:rPr>
        <w:tab/>
      </w:r>
      <w:r w:rsidRPr="00184055">
        <w:rPr>
          <w:rFonts w:ascii="Times New Roman" w:hAnsi="Times New Roman"/>
          <w:sz w:val="22"/>
          <w:szCs w:val="22"/>
        </w:rPr>
        <w:tab/>
      </w:r>
    </w:p>
    <w:tbl>
      <w:tblPr>
        <w:tblW w:w="24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151"/>
      </w:tblGrid>
      <w:tr w:rsidR="00D2601F" w:rsidRPr="00184055" w:rsidTr="00634A11">
        <w:trPr>
          <w:trHeight w:val="288"/>
        </w:trPr>
        <w:tc>
          <w:tcPr>
            <w:tcW w:w="1710" w:type="dxa"/>
            <w:vAlign w:val="bottom"/>
          </w:tcPr>
          <w:p w:rsidR="00D2601F" w:rsidRPr="00184055" w:rsidRDefault="00D2601F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Tribal ID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D2601F" w:rsidRPr="00184055" w:rsidRDefault="00D2601F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095C" w:rsidRPr="00184055" w:rsidRDefault="0085095C" w:rsidP="004E34C6">
      <w:pPr>
        <w:rPr>
          <w:rFonts w:ascii="Times New Roman" w:hAnsi="Times New Roman"/>
          <w:sz w:val="22"/>
          <w:szCs w:val="22"/>
        </w:rPr>
      </w:pPr>
    </w:p>
    <w:p w:rsidR="00C70914" w:rsidRPr="00184055" w:rsidRDefault="0049555E" w:rsidP="004E34C6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7A7DCF1" wp14:editId="2DD3F3CD">
                <wp:simplePos x="0" y="0"/>
                <wp:positionH relativeFrom="margin">
                  <wp:posOffset>7620</wp:posOffset>
                </wp:positionH>
                <wp:positionV relativeFrom="page">
                  <wp:posOffset>1256030</wp:posOffset>
                </wp:positionV>
                <wp:extent cx="6400800" cy="11976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A3" w:rsidRPr="0049555E" w:rsidRDefault="004C37A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D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98.9pt;width:7in;height:9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O/JQ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">
                <v:textbox>
                  <w:txbxContent>
                    <w:p w:rsidR="004C37A3" w:rsidRPr="0049555E" w:rsidRDefault="004C37A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8E2B51" w:rsidRPr="00184055">
        <w:rPr>
          <w:rFonts w:ascii="Times New Roman" w:hAnsi="Times New Roman"/>
          <w:sz w:val="22"/>
          <w:szCs w:val="22"/>
        </w:rPr>
        <w:t>List</w:t>
      </w:r>
      <w:r w:rsidR="0061625C">
        <w:rPr>
          <w:rFonts w:ascii="Times New Roman" w:hAnsi="Times New Roman"/>
          <w:sz w:val="22"/>
          <w:szCs w:val="22"/>
        </w:rPr>
        <w:t xml:space="preserve"> below,</w:t>
      </w:r>
      <w:r w:rsidR="008E2B51" w:rsidRPr="00184055">
        <w:rPr>
          <w:rFonts w:ascii="Times New Roman" w:hAnsi="Times New Roman"/>
          <w:sz w:val="22"/>
          <w:szCs w:val="22"/>
        </w:rPr>
        <w:t xml:space="preserve"> all other names you </w:t>
      </w:r>
      <w:r w:rsidR="002C538F" w:rsidRPr="00184055">
        <w:rPr>
          <w:rFonts w:ascii="Times New Roman" w:hAnsi="Times New Roman"/>
          <w:sz w:val="22"/>
          <w:szCs w:val="22"/>
        </w:rPr>
        <w:t>have use</w:t>
      </w:r>
      <w:r w:rsidR="0085095C">
        <w:rPr>
          <w:rFonts w:ascii="Times New Roman" w:hAnsi="Times New Roman"/>
          <w:sz w:val="22"/>
          <w:szCs w:val="22"/>
        </w:rPr>
        <w:t>d</w:t>
      </w:r>
      <w:r w:rsidR="00714085">
        <w:rPr>
          <w:rFonts w:ascii="Times New Roman" w:hAnsi="Times New Roman"/>
          <w:sz w:val="22"/>
          <w:szCs w:val="22"/>
        </w:rPr>
        <w:t>,</w:t>
      </w:r>
      <w:r w:rsidR="0085095C">
        <w:rPr>
          <w:rFonts w:ascii="Times New Roman" w:hAnsi="Times New Roman"/>
          <w:sz w:val="22"/>
          <w:szCs w:val="22"/>
        </w:rPr>
        <w:t xml:space="preserve"> including nicknames: If married</w:t>
      </w:r>
      <w:r w:rsidR="002C538F" w:rsidRPr="00184055">
        <w:rPr>
          <w:rFonts w:ascii="Times New Roman" w:hAnsi="Times New Roman"/>
          <w:sz w:val="22"/>
          <w:szCs w:val="22"/>
        </w:rPr>
        <w:t>, provide</w:t>
      </w:r>
      <w:r w:rsidR="00714085">
        <w:rPr>
          <w:rFonts w:ascii="Times New Roman" w:hAnsi="Times New Roman"/>
          <w:sz w:val="22"/>
          <w:szCs w:val="22"/>
        </w:rPr>
        <w:t xml:space="preserve"> former</w:t>
      </w:r>
      <w:r w:rsidR="008E2B51" w:rsidRPr="00184055">
        <w:rPr>
          <w:rFonts w:ascii="Times New Roman" w:hAnsi="Times New Roman"/>
          <w:sz w:val="22"/>
          <w:szCs w:val="22"/>
        </w:rPr>
        <w:t xml:space="preserve"> name. During what period and </w:t>
      </w:r>
      <w:r w:rsidR="0061625C" w:rsidRPr="00184055">
        <w:rPr>
          <w:rFonts w:ascii="Times New Roman" w:hAnsi="Times New Roman"/>
          <w:sz w:val="22"/>
          <w:szCs w:val="22"/>
        </w:rPr>
        <w:t xml:space="preserve">under what circumstances were these names used? If you have ever legally changed your </w:t>
      </w:r>
      <w:r w:rsidR="00714085">
        <w:rPr>
          <w:rFonts w:ascii="Times New Roman" w:hAnsi="Times New Roman"/>
          <w:sz w:val="22"/>
          <w:szCs w:val="22"/>
        </w:rPr>
        <w:t>name, give date, place and circumstance</w:t>
      </w:r>
      <w:r w:rsidR="0061625C" w:rsidRPr="00184055">
        <w:rPr>
          <w:rFonts w:ascii="Times New Roman" w:hAnsi="Times New Roman"/>
          <w:sz w:val="22"/>
          <w:szCs w:val="22"/>
        </w:rPr>
        <w:t>.</w:t>
      </w:r>
    </w:p>
    <w:p w:rsidR="0061625C" w:rsidRPr="00184055" w:rsidRDefault="0061625C" w:rsidP="0061625C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>
        <w:rPr>
          <w:rFonts w:ascii="Times New Roman" w:hAnsi="Times New Roman"/>
          <w:b/>
          <w:color w:val="FFFFFF"/>
          <w:sz w:val="22"/>
          <w:szCs w:val="22"/>
        </w:rPr>
        <w:t>Residence</w:t>
      </w:r>
    </w:p>
    <w:p w:rsidR="00C70914" w:rsidRPr="00184055" w:rsidRDefault="00C70914" w:rsidP="004E34C6">
      <w:pPr>
        <w:rPr>
          <w:rFonts w:ascii="Times New Roman" w:hAnsi="Times New Roman"/>
          <w:sz w:val="22"/>
          <w:szCs w:val="22"/>
        </w:rPr>
      </w:pPr>
    </w:p>
    <w:p w:rsidR="000532FF" w:rsidRPr="00184055" w:rsidRDefault="000532FF" w:rsidP="004E34C6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sz w:val="22"/>
          <w:szCs w:val="22"/>
        </w:rPr>
        <w:t>List c</w:t>
      </w:r>
      <w:r w:rsidR="00714085">
        <w:rPr>
          <w:rFonts w:ascii="Times New Roman" w:hAnsi="Times New Roman"/>
          <w:sz w:val="22"/>
          <w:szCs w:val="22"/>
        </w:rPr>
        <w:t xml:space="preserve">hronologically ALL addresses of residences lived at </w:t>
      </w:r>
      <w:r w:rsidR="0049555E">
        <w:rPr>
          <w:rFonts w:ascii="Times New Roman" w:hAnsi="Times New Roman"/>
          <w:sz w:val="22"/>
          <w:szCs w:val="22"/>
        </w:rPr>
        <w:t>during the past 10</w:t>
      </w:r>
      <w:r w:rsidRPr="00184055">
        <w:rPr>
          <w:rFonts w:ascii="Times New Roman" w:hAnsi="Times New Roman"/>
          <w:sz w:val="22"/>
          <w:szCs w:val="22"/>
        </w:rPr>
        <w:t xml:space="preserve"> years. </w:t>
      </w:r>
    </w:p>
    <w:p w:rsidR="000532FF" w:rsidRPr="00184055" w:rsidRDefault="000532FF" w:rsidP="004E34C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3060"/>
        <w:gridCol w:w="3150"/>
        <w:gridCol w:w="1345"/>
      </w:tblGrid>
      <w:tr w:rsidR="0049555E" w:rsidRPr="00184055" w:rsidTr="0034117D">
        <w:trPr>
          <w:trHeight w:val="380"/>
        </w:trPr>
        <w:tc>
          <w:tcPr>
            <w:tcW w:w="2515" w:type="dxa"/>
            <w:gridSpan w:val="2"/>
            <w:vAlign w:val="center"/>
          </w:tcPr>
          <w:p w:rsidR="0049555E" w:rsidRPr="00184055" w:rsidRDefault="0049555E" w:rsidP="00495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  <w:tc>
          <w:tcPr>
            <w:tcW w:w="3060" w:type="dxa"/>
            <w:vMerge w:val="restart"/>
            <w:vAlign w:val="center"/>
          </w:tcPr>
          <w:p w:rsidR="0049555E" w:rsidRPr="00184055" w:rsidRDefault="0049555E" w:rsidP="0035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3150" w:type="dxa"/>
            <w:vMerge w:val="restart"/>
            <w:vAlign w:val="center"/>
          </w:tcPr>
          <w:p w:rsidR="0049555E" w:rsidRPr="00184055" w:rsidRDefault="0049555E" w:rsidP="0035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345" w:type="dxa"/>
            <w:vMerge w:val="restart"/>
            <w:vAlign w:val="center"/>
          </w:tcPr>
          <w:p w:rsidR="0049555E" w:rsidRPr="00184055" w:rsidRDefault="0049555E" w:rsidP="0035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</w:tr>
      <w:tr w:rsidR="0049555E" w:rsidRPr="00184055" w:rsidTr="0034117D">
        <w:trPr>
          <w:trHeight w:val="370"/>
        </w:trPr>
        <w:tc>
          <w:tcPr>
            <w:tcW w:w="1255" w:type="dxa"/>
            <w:vAlign w:val="center"/>
          </w:tcPr>
          <w:p w:rsidR="0049555E" w:rsidRPr="00184055" w:rsidRDefault="0049555E" w:rsidP="00495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1260" w:type="dxa"/>
            <w:vAlign w:val="center"/>
          </w:tcPr>
          <w:p w:rsidR="0049555E" w:rsidRPr="00184055" w:rsidRDefault="0049555E" w:rsidP="00495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3060" w:type="dxa"/>
            <w:vMerge/>
            <w:vAlign w:val="center"/>
          </w:tcPr>
          <w:p w:rsidR="0049555E" w:rsidRPr="00184055" w:rsidRDefault="0049555E" w:rsidP="0035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49555E" w:rsidRPr="00184055" w:rsidRDefault="0049555E" w:rsidP="0035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vAlign w:val="center"/>
          </w:tcPr>
          <w:p w:rsidR="0049555E" w:rsidRPr="00184055" w:rsidRDefault="0049555E" w:rsidP="0035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7C9C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57C9C" w:rsidRPr="0058682A" w:rsidRDefault="00357C9C" w:rsidP="00C02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C9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C9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C9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948C9" w:rsidRPr="0058682A" w:rsidRDefault="003948C9" w:rsidP="004C37A3">
            <w:pPr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C9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C9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8C9" w:rsidRPr="00184055" w:rsidTr="0034117D">
        <w:trPr>
          <w:trHeight w:val="576"/>
        </w:trPr>
        <w:tc>
          <w:tcPr>
            <w:tcW w:w="125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948C9" w:rsidRPr="0058682A" w:rsidRDefault="003948C9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B51" w:rsidRDefault="008E2B51" w:rsidP="00B47BB1">
      <w:pPr>
        <w:jc w:val="center"/>
        <w:rPr>
          <w:rFonts w:ascii="Times New Roman" w:hAnsi="Times New Roman"/>
          <w:sz w:val="22"/>
          <w:szCs w:val="22"/>
        </w:rPr>
      </w:pPr>
    </w:p>
    <w:p w:rsidR="003948C9" w:rsidRDefault="003948C9" w:rsidP="00B47BB1">
      <w:pPr>
        <w:jc w:val="center"/>
        <w:rPr>
          <w:rFonts w:ascii="Times New Roman" w:hAnsi="Times New Roman"/>
          <w:sz w:val="22"/>
          <w:szCs w:val="22"/>
        </w:rPr>
      </w:pPr>
    </w:p>
    <w:p w:rsidR="003948C9" w:rsidRDefault="003948C9" w:rsidP="00B47BB1">
      <w:pPr>
        <w:jc w:val="center"/>
        <w:rPr>
          <w:rFonts w:ascii="Times New Roman" w:hAnsi="Times New Roman"/>
          <w:sz w:val="22"/>
          <w:szCs w:val="22"/>
        </w:rPr>
      </w:pPr>
    </w:p>
    <w:p w:rsidR="003948C9" w:rsidRPr="00184055" w:rsidRDefault="003948C9" w:rsidP="003948C9">
      <w:pPr>
        <w:rPr>
          <w:rFonts w:ascii="Times New Roman" w:hAnsi="Times New Roman"/>
          <w:sz w:val="22"/>
          <w:szCs w:val="22"/>
        </w:rPr>
      </w:pPr>
    </w:p>
    <w:p w:rsidR="005C0C62" w:rsidRPr="00184055" w:rsidRDefault="005C0C62" w:rsidP="005C0C62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184055">
        <w:rPr>
          <w:rFonts w:ascii="Times New Roman" w:hAnsi="Times New Roman"/>
          <w:b/>
          <w:color w:val="FFFFFF"/>
          <w:sz w:val="22"/>
          <w:szCs w:val="22"/>
        </w:rP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808"/>
        <w:gridCol w:w="900"/>
        <w:gridCol w:w="5040"/>
      </w:tblGrid>
      <w:tr w:rsidR="005C0C62" w:rsidRPr="00184055" w:rsidTr="00007D7D">
        <w:trPr>
          <w:trHeight w:val="432"/>
        </w:trPr>
        <w:tc>
          <w:tcPr>
            <w:tcW w:w="1332" w:type="dxa"/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High School: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5C0C6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C62"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0C62" w:rsidRPr="00184055" w:rsidRDefault="005C0C62" w:rsidP="005C0C62">
      <w:pPr>
        <w:rPr>
          <w:rFonts w:ascii="Times New Roman" w:hAnsi="Times New Roman"/>
          <w:sz w:val="22"/>
          <w:szCs w:val="22"/>
        </w:rPr>
      </w:pPr>
    </w:p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39"/>
        <w:gridCol w:w="581"/>
        <w:gridCol w:w="937"/>
        <w:gridCol w:w="1735"/>
        <w:gridCol w:w="674"/>
        <w:gridCol w:w="602"/>
        <w:gridCol w:w="1002"/>
        <w:gridCol w:w="2768"/>
      </w:tblGrid>
      <w:tr w:rsidR="005C0C62" w:rsidRPr="00184055" w:rsidTr="00007D7D">
        <w:tc>
          <w:tcPr>
            <w:tcW w:w="720" w:type="dxa"/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" w:type="dxa"/>
            <w:vAlign w:val="bottom"/>
          </w:tcPr>
          <w:p w:rsidR="005C0C6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C62"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bottom"/>
          </w:tcPr>
          <w:p w:rsidR="005C0C6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C0C62" w:rsidRPr="00184055">
              <w:rPr>
                <w:rFonts w:ascii="Times New Roman" w:hAnsi="Times New Roman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5C0C62" w:rsidRPr="00184055" w:rsidRDefault="005C0C62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28172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C62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5C0C62" w:rsidRPr="00184055" w:rsidRDefault="005C0C62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98631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C62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2" w:type="dxa"/>
            <w:vAlign w:val="bottom"/>
          </w:tcPr>
          <w:p w:rsidR="005C0C62" w:rsidRPr="00184055" w:rsidRDefault="005C0C62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</w:t>
            </w:r>
            <w:r w:rsidR="0082550E" w:rsidRPr="00184055">
              <w:rPr>
                <w:rFonts w:ascii="Times New Roman" w:hAnsi="Times New Roman"/>
                <w:sz w:val="22"/>
                <w:szCs w:val="22"/>
              </w:rPr>
              <w:t>iploma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D1B32" w:rsidRPr="00184055" w:rsidRDefault="00CD1B32" w:rsidP="005C0C6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6"/>
        <w:gridCol w:w="5040"/>
      </w:tblGrid>
      <w:tr w:rsidR="005C0C62" w:rsidRPr="00184055" w:rsidTr="00007D7D">
        <w:trPr>
          <w:trHeight w:val="288"/>
        </w:trPr>
        <w:tc>
          <w:tcPr>
            <w:tcW w:w="810" w:type="dxa"/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6" w:type="dxa"/>
            <w:vAlign w:val="bottom"/>
          </w:tcPr>
          <w:p w:rsidR="005C0C6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C62"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5C0C62" w:rsidRPr="00184055" w:rsidRDefault="005C0C6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6755" w:rsidRPr="00184055" w:rsidRDefault="00006755" w:rsidP="005C0C6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81"/>
        <w:gridCol w:w="937"/>
        <w:gridCol w:w="1757"/>
        <w:gridCol w:w="674"/>
        <w:gridCol w:w="602"/>
        <w:gridCol w:w="890"/>
        <w:gridCol w:w="2880"/>
      </w:tblGrid>
      <w:tr w:rsidR="0082550E" w:rsidRPr="00184055" w:rsidTr="00007D7D">
        <w:trPr>
          <w:trHeight w:val="288"/>
        </w:trPr>
        <w:tc>
          <w:tcPr>
            <w:tcW w:w="797" w:type="dxa"/>
            <w:vAlign w:val="bottom"/>
          </w:tcPr>
          <w:p w:rsidR="0082550E" w:rsidRPr="00184055" w:rsidRDefault="0082550E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82550E" w:rsidRPr="00184055" w:rsidRDefault="0082550E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" w:type="dxa"/>
            <w:vAlign w:val="bottom"/>
          </w:tcPr>
          <w:p w:rsidR="0082550E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550E"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82550E" w:rsidRPr="00184055" w:rsidRDefault="0082550E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bottom"/>
          </w:tcPr>
          <w:p w:rsidR="0082550E" w:rsidRPr="00184055" w:rsidRDefault="0082550E" w:rsidP="004279DF">
            <w:pPr>
              <w:jc w:val="right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82550E" w:rsidRPr="00184055" w:rsidRDefault="0082550E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457374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550E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82550E" w:rsidRPr="00184055" w:rsidRDefault="0082550E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68351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550E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90" w:type="dxa"/>
            <w:vAlign w:val="bottom"/>
          </w:tcPr>
          <w:p w:rsidR="0082550E" w:rsidRPr="00184055" w:rsidRDefault="0082550E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Degree: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82550E" w:rsidRPr="00184055" w:rsidRDefault="0082550E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6755" w:rsidRDefault="00006755" w:rsidP="00A1157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890"/>
        <w:gridCol w:w="1530"/>
      </w:tblGrid>
      <w:tr w:rsidR="00006755" w:rsidRPr="00184055" w:rsidTr="00007D7D">
        <w:trPr>
          <w:trHeight w:val="279"/>
        </w:trPr>
        <w:tc>
          <w:tcPr>
            <w:tcW w:w="1530" w:type="dxa"/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Pursued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006755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6755">
              <w:rPr>
                <w:rFonts w:ascii="Times New Roman" w:hAnsi="Times New Roman"/>
                <w:sz w:val="22"/>
                <w:szCs w:val="22"/>
              </w:rPr>
              <w:t>Number of Credits</w:t>
            </w:r>
            <w:r w:rsidR="00006755"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1572" w:rsidRPr="00184055" w:rsidRDefault="005C0C62" w:rsidP="00A11572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sz w:val="22"/>
          <w:szCs w:val="22"/>
        </w:rPr>
        <w:t xml:space="preserve">  </w:t>
      </w:r>
      <w:r w:rsidR="00007D7D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6"/>
        <w:gridCol w:w="5040"/>
      </w:tblGrid>
      <w:tr w:rsidR="00A11572" w:rsidRPr="00184055" w:rsidTr="00007D7D">
        <w:trPr>
          <w:trHeight w:val="288"/>
        </w:trPr>
        <w:tc>
          <w:tcPr>
            <w:tcW w:w="810" w:type="dxa"/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6" w:type="dxa"/>
            <w:vAlign w:val="bottom"/>
          </w:tcPr>
          <w:p w:rsidR="00A1157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1572"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1572" w:rsidRPr="00184055" w:rsidRDefault="00A11572" w:rsidP="00A1157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81"/>
        <w:gridCol w:w="937"/>
        <w:gridCol w:w="1757"/>
        <w:gridCol w:w="674"/>
        <w:gridCol w:w="602"/>
        <w:gridCol w:w="890"/>
        <w:gridCol w:w="2880"/>
      </w:tblGrid>
      <w:tr w:rsidR="00A11572" w:rsidRPr="00184055" w:rsidTr="00007D7D">
        <w:trPr>
          <w:trHeight w:val="288"/>
        </w:trPr>
        <w:tc>
          <w:tcPr>
            <w:tcW w:w="797" w:type="dxa"/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" w:type="dxa"/>
            <w:vAlign w:val="bottom"/>
          </w:tcPr>
          <w:p w:rsidR="00A1157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1572"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bottom"/>
          </w:tcPr>
          <w:p w:rsidR="00A11572" w:rsidRPr="00184055" w:rsidRDefault="00A11572" w:rsidP="004279DF">
            <w:pPr>
              <w:jc w:val="right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A11572" w:rsidRPr="00184055" w:rsidRDefault="00A11572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402673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1572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A11572" w:rsidRPr="00184055" w:rsidRDefault="00A11572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371456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1572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90" w:type="dxa"/>
            <w:vAlign w:val="bottom"/>
          </w:tcPr>
          <w:p w:rsidR="00A11572" w:rsidRPr="00184055" w:rsidRDefault="00A11572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Degree: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1572" w:rsidRDefault="00A11572" w:rsidP="00A1157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890"/>
        <w:gridCol w:w="1530"/>
      </w:tblGrid>
      <w:tr w:rsidR="00006755" w:rsidRPr="00184055" w:rsidTr="00007D7D">
        <w:trPr>
          <w:trHeight w:val="279"/>
        </w:trPr>
        <w:tc>
          <w:tcPr>
            <w:tcW w:w="1530" w:type="dxa"/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Pursued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006755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6755">
              <w:rPr>
                <w:rFonts w:ascii="Times New Roman" w:hAnsi="Times New Roman"/>
                <w:sz w:val="22"/>
                <w:szCs w:val="22"/>
              </w:rPr>
              <w:t>Number of Credits</w:t>
            </w:r>
            <w:r w:rsidR="00006755"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6755" w:rsidRPr="00184055" w:rsidRDefault="00006755" w:rsidP="00A1157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6"/>
        <w:gridCol w:w="5040"/>
      </w:tblGrid>
      <w:tr w:rsidR="00A11572" w:rsidRPr="00184055" w:rsidTr="00007D7D">
        <w:trPr>
          <w:trHeight w:val="288"/>
        </w:trPr>
        <w:tc>
          <w:tcPr>
            <w:tcW w:w="810" w:type="dxa"/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6" w:type="dxa"/>
            <w:vAlign w:val="bottom"/>
          </w:tcPr>
          <w:p w:rsidR="00A11572" w:rsidRPr="00184055" w:rsidRDefault="00A11572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1572" w:rsidRPr="00184055" w:rsidRDefault="00A11572" w:rsidP="00A1157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81"/>
        <w:gridCol w:w="937"/>
        <w:gridCol w:w="1757"/>
        <w:gridCol w:w="674"/>
        <w:gridCol w:w="602"/>
        <w:gridCol w:w="890"/>
        <w:gridCol w:w="2880"/>
      </w:tblGrid>
      <w:tr w:rsidR="00A11572" w:rsidRPr="00184055" w:rsidTr="0095366D">
        <w:trPr>
          <w:trHeight w:val="288"/>
        </w:trPr>
        <w:tc>
          <w:tcPr>
            <w:tcW w:w="797" w:type="dxa"/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" w:type="dxa"/>
            <w:vAlign w:val="bottom"/>
          </w:tcPr>
          <w:p w:rsidR="00A11572" w:rsidRPr="00184055" w:rsidRDefault="00007D7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1572"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bottom"/>
          </w:tcPr>
          <w:p w:rsidR="00A11572" w:rsidRPr="00184055" w:rsidRDefault="00A11572" w:rsidP="004279DF">
            <w:pPr>
              <w:jc w:val="right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A11572" w:rsidRPr="00184055" w:rsidRDefault="00A11572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75685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1572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02" w:type="dxa"/>
            <w:vAlign w:val="bottom"/>
          </w:tcPr>
          <w:p w:rsidR="00A11572" w:rsidRPr="00184055" w:rsidRDefault="00A11572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55169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11572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90" w:type="dxa"/>
            <w:vAlign w:val="bottom"/>
          </w:tcPr>
          <w:p w:rsidR="00A11572" w:rsidRPr="00184055" w:rsidRDefault="00A11572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Degree: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11572" w:rsidRPr="00184055" w:rsidRDefault="00A11572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6755" w:rsidRDefault="00006755" w:rsidP="00A1157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890"/>
        <w:gridCol w:w="1530"/>
      </w:tblGrid>
      <w:tr w:rsidR="00006755" w:rsidRPr="00184055" w:rsidTr="00007D7D">
        <w:trPr>
          <w:trHeight w:val="279"/>
        </w:trPr>
        <w:tc>
          <w:tcPr>
            <w:tcW w:w="1530" w:type="dxa"/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Pursued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006755" w:rsidRPr="00184055" w:rsidRDefault="0095366D" w:rsidP="00007D7D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6755">
              <w:rPr>
                <w:rFonts w:ascii="Times New Roman" w:hAnsi="Times New Roman"/>
                <w:sz w:val="22"/>
                <w:szCs w:val="22"/>
              </w:rPr>
              <w:t>Number of Credits</w:t>
            </w:r>
            <w:r w:rsidR="00006755"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06755" w:rsidRPr="00184055" w:rsidRDefault="00006755" w:rsidP="00420E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1572" w:rsidRDefault="00A11572" w:rsidP="00A11572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sz w:val="22"/>
          <w:szCs w:val="22"/>
        </w:rPr>
        <w:t xml:space="preserve">  </w:t>
      </w:r>
    </w:p>
    <w:p w:rsidR="00AB2C13" w:rsidRPr="00600687" w:rsidRDefault="00AB2C13" w:rsidP="00AB2C13">
      <w:pPr>
        <w:jc w:val="center"/>
        <w:rPr>
          <w:rFonts w:ascii="Times New Roman" w:hAnsi="Times New Roman"/>
          <w:b/>
          <w:sz w:val="20"/>
          <w:szCs w:val="20"/>
        </w:rPr>
      </w:pPr>
      <w:r w:rsidRPr="00600687">
        <w:rPr>
          <w:rFonts w:ascii="Times New Roman" w:hAnsi="Times New Roman"/>
          <w:b/>
          <w:sz w:val="20"/>
          <w:szCs w:val="20"/>
        </w:rPr>
        <w:t>***ATTACH TRANSCRIPTS (OFFICIAL OR UNOFFICIAL) FOR COLLEGES ATTENDED</w:t>
      </w:r>
      <w:r w:rsidR="00600687" w:rsidRPr="00600687">
        <w:rPr>
          <w:rFonts w:ascii="Times New Roman" w:hAnsi="Times New Roman"/>
          <w:b/>
          <w:sz w:val="20"/>
          <w:szCs w:val="20"/>
        </w:rPr>
        <w:t xml:space="preserve"> TO THIS APPLICATION</w:t>
      </w:r>
      <w:r w:rsidRPr="00600687">
        <w:rPr>
          <w:rFonts w:ascii="Times New Roman" w:hAnsi="Times New Roman"/>
          <w:b/>
          <w:sz w:val="20"/>
          <w:szCs w:val="20"/>
        </w:rPr>
        <w:t>***</w:t>
      </w:r>
    </w:p>
    <w:p w:rsidR="006C207A" w:rsidRPr="00184055" w:rsidRDefault="006C207A" w:rsidP="006C207A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184055">
        <w:rPr>
          <w:rFonts w:ascii="Times New Roman" w:hAnsi="Times New Roman"/>
          <w:b/>
          <w:color w:val="FFFFFF"/>
          <w:sz w:val="22"/>
          <w:szCs w:val="22"/>
        </w:rPr>
        <w:t>References</w:t>
      </w:r>
    </w:p>
    <w:p w:rsidR="006C207A" w:rsidRPr="00184055" w:rsidRDefault="006C207A" w:rsidP="006C207A">
      <w:pPr>
        <w:spacing w:before="120" w:after="60"/>
        <w:rPr>
          <w:rFonts w:ascii="Times New Roman" w:hAnsi="Times New Roman"/>
          <w:i/>
          <w:sz w:val="22"/>
          <w:szCs w:val="22"/>
        </w:rPr>
      </w:pPr>
      <w:r w:rsidRPr="00184055">
        <w:rPr>
          <w:rFonts w:ascii="Times New Roman" w:hAnsi="Times New Roman"/>
          <w:i/>
          <w:sz w:val="22"/>
          <w:szCs w:val="22"/>
        </w:rPr>
        <w:t xml:space="preserve">Please list three professional references who are responsible adults of reputable standing in </w:t>
      </w:r>
      <w:r w:rsidR="004C56B1">
        <w:rPr>
          <w:rFonts w:ascii="Times New Roman" w:hAnsi="Times New Roman"/>
          <w:i/>
          <w:sz w:val="22"/>
          <w:szCs w:val="22"/>
        </w:rPr>
        <w:t>their communities. *Please, n</w:t>
      </w:r>
      <w:r w:rsidR="00721EE2">
        <w:rPr>
          <w:rFonts w:ascii="Times New Roman" w:hAnsi="Times New Roman"/>
          <w:i/>
          <w:sz w:val="22"/>
          <w:szCs w:val="22"/>
        </w:rPr>
        <w:t>o relatives or previous employers*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580"/>
        <w:gridCol w:w="1350"/>
        <w:gridCol w:w="2070"/>
      </w:tblGrid>
      <w:tr w:rsidR="006C207A" w:rsidRPr="00184055" w:rsidTr="007A66A5">
        <w:trPr>
          <w:trHeight w:val="360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6C207A" w:rsidRPr="00184055" w:rsidRDefault="006C207A" w:rsidP="007277C3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6C207A" w:rsidRPr="00184055" w:rsidRDefault="006C207A" w:rsidP="007277C3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C207A" w:rsidRPr="00184055" w:rsidRDefault="006C207A" w:rsidP="007277C3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6C207A" w:rsidRPr="00184055" w:rsidRDefault="006C207A" w:rsidP="007277C3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C207A" w:rsidRPr="00184055" w:rsidRDefault="006C207A" w:rsidP="007277C3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6C207A" w:rsidRPr="00184055" w:rsidRDefault="006C207A" w:rsidP="007277C3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7A66A5">
        <w:trPr>
          <w:trHeight w:val="360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1572" w:rsidRDefault="00A11572" w:rsidP="00A11572">
      <w:pPr>
        <w:rPr>
          <w:rFonts w:ascii="Times New Roman" w:hAnsi="Times New Roman"/>
          <w:sz w:val="22"/>
          <w:szCs w:val="22"/>
        </w:rPr>
      </w:pPr>
    </w:p>
    <w:p w:rsidR="000D1033" w:rsidRDefault="000D1033" w:rsidP="00A11572">
      <w:pPr>
        <w:rPr>
          <w:rFonts w:ascii="Times New Roman" w:hAnsi="Times New Roman"/>
          <w:sz w:val="22"/>
          <w:szCs w:val="22"/>
        </w:rPr>
      </w:pPr>
    </w:p>
    <w:p w:rsidR="000D1033" w:rsidRPr="00184055" w:rsidRDefault="000D1033" w:rsidP="00A11572">
      <w:pPr>
        <w:rPr>
          <w:rFonts w:ascii="Times New Roman" w:hAnsi="Times New Roman"/>
          <w:sz w:val="22"/>
          <w:szCs w:val="22"/>
        </w:rPr>
      </w:pPr>
    </w:p>
    <w:p w:rsidR="006C207A" w:rsidRPr="00184055" w:rsidRDefault="006C207A" w:rsidP="000D1033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184055">
        <w:rPr>
          <w:rFonts w:ascii="Times New Roman" w:hAnsi="Times New Roman"/>
          <w:b/>
          <w:color w:val="FFFFFF"/>
          <w:sz w:val="22"/>
          <w:szCs w:val="22"/>
        </w:rP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6C207A" w:rsidRPr="00184055" w:rsidTr="004279DF">
        <w:trPr>
          <w:trHeight w:val="432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4279DF">
        <w:trPr>
          <w:trHeight w:val="360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6C207A" w:rsidRPr="00184055" w:rsidTr="004279DF">
        <w:trPr>
          <w:trHeight w:val="288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550"/>
      </w:tblGrid>
      <w:tr w:rsidR="006C207A" w:rsidRPr="00184055" w:rsidTr="007B238F">
        <w:trPr>
          <w:trHeight w:val="288"/>
        </w:trPr>
        <w:tc>
          <w:tcPr>
            <w:tcW w:w="153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Responsibilities: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6C207A" w:rsidRPr="00184055" w:rsidTr="004279DF">
        <w:trPr>
          <w:trHeight w:val="288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0C62" w:rsidRPr="00184055" w:rsidRDefault="005C0C62" w:rsidP="007B238F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6C207A" w:rsidRPr="00184055" w:rsidTr="004279DF">
        <w:trPr>
          <w:trHeight w:val="432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4279DF">
        <w:trPr>
          <w:trHeight w:val="360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6C207A" w:rsidRPr="00184055" w:rsidTr="004279DF">
        <w:trPr>
          <w:trHeight w:val="288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055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  <w:tc>
          <w:tcPr>
            <w:tcW w:w="162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055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550"/>
      </w:tblGrid>
      <w:tr w:rsidR="006C207A" w:rsidRPr="00184055" w:rsidTr="007B238F">
        <w:trPr>
          <w:trHeight w:val="288"/>
        </w:trPr>
        <w:tc>
          <w:tcPr>
            <w:tcW w:w="153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Responsibilities: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6C207A" w:rsidRPr="00184055" w:rsidTr="004279DF">
        <w:trPr>
          <w:trHeight w:val="288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B238F" w:rsidRPr="00184055" w:rsidRDefault="007B238F" w:rsidP="007B238F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6C207A" w:rsidRPr="00184055" w:rsidTr="004279DF">
        <w:trPr>
          <w:trHeight w:val="432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4279DF">
        <w:trPr>
          <w:trHeight w:val="360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6C207A" w:rsidRPr="00184055" w:rsidTr="004279DF">
        <w:trPr>
          <w:trHeight w:val="288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055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  <w:tc>
          <w:tcPr>
            <w:tcW w:w="162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055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550"/>
      </w:tblGrid>
      <w:tr w:rsidR="006C207A" w:rsidRPr="00184055" w:rsidTr="007B238F">
        <w:trPr>
          <w:trHeight w:val="288"/>
        </w:trPr>
        <w:tc>
          <w:tcPr>
            <w:tcW w:w="153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Responsibilities: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6C207A" w:rsidRPr="00184055" w:rsidTr="004279DF">
        <w:trPr>
          <w:trHeight w:val="288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7B238F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6C207A" w:rsidRPr="00184055" w:rsidTr="004279DF">
        <w:trPr>
          <w:trHeight w:val="432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207A" w:rsidRPr="00184055" w:rsidTr="004279DF">
        <w:trPr>
          <w:trHeight w:val="360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6C207A" w:rsidRPr="00184055" w:rsidTr="004279DF">
        <w:trPr>
          <w:trHeight w:val="288"/>
        </w:trPr>
        <w:tc>
          <w:tcPr>
            <w:tcW w:w="1072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055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  <w:tc>
          <w:tcPr>
            <w:tcW w:w="162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055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550"/>
      </w:tblGrid>
      <w:tr w:rsidR="006C207A" w:rsidRPr="00184055" w:rsidTr="007B238F">
        <w:trPr>
          <w:trHeight w:val="288"/>
        </w:trPr>
        <w:tc>
          <w:tcPr>
            <w:tcW w:w="153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Responsibilities: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6C207A" w:rsidRPr="00184055" w:rsidTr="004279DF">
        <w:trPr>
          <w:trHeight w:val="288"/>
        </w:trPr>
        <w:tc>
          <w:tcPr>
            <w:tcW w:w="1080" w:type="dxa"/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6C207A" w:rsidRPr="00184055" w:rsidRDefault="006C207A" w:rsidP="007B238F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C207A" w:rsidRPr="00184055" w:rsidRDefault="006C207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C207A" w:rsidRDefault="006C207A" w:rsidP="006C207A">
      <w:pPr>
        <w:rPr>
          <w:rFonts w:ascii="Times New Roman" w:hAnsi="Times New Roman"/>
          <w:sz w:val="22"/>
          <w:szCs w:val="22"/>
        </w:rPr>
      </w:pPr>
    </w:p>
    <w:p w:rsidR="00CD1B32" w:rsidRDefault="00CD1B32" w:rsidP="006C207A">
      <w:pPr>
        <w:rPr>
          <w:rFonts w:ascii="Times New Roman" w:hAnsi="Times New Roman"/>
          <w:sz w:val="22"/>
          <w:szCs w:val="22"/>
        </w:rPr>
      </w:pPr>
    </w:p>
    <w:p w:rsidR="00CD1B32" w:rsidRDefault="00CD1B32" w:rsidP="006C207A">
      <w:pPr>
        <w:rPr>
          <w:rFonts w:ascii="Times New Roman" w:hAnsi="Times New Roman"/>
          <w:sz w:val="22"/>
          <w:szCs w:val="22"/>
        </w:rPr>
      </w:pPr>
    </w:p>
    <w:p w:rsidR="00CD1B32" w:rsidRDefault="00CD1B32" w:rsidP="006C207A">
      <w:pPr>
        <w:rPr>
          <w:rFonts w:ascii="Times New Roman" w:hAnsi="Times New Roman"/>
          <w:sz w:val="22"/>
          <w:szCs w:val="22"/>
        </w:rPr>
      </w:pPr>
    </w:p>
    <w:p w:rsidR="00CD1B32" w:rsidRDefault="00CD1B32" w:rsidP="006C207A">
      <w:pPr>
        <w:rPr>
          <w:rFonts w:ascii="Times New Roman" w:hAnsi="Times New Roman"/>
          <w:sz w:val="22"/>
          <w:szCs w:val="22"/>
        </w:rPr>
      </w:pPr>
    </w:p>
    <w:p w:rsidR="00CD1B32" w:rsidRDefault="00CD1B32" w:rsidP="006C207A">
      <w:pPr>
        <w:rPr>
          <w:rFonts w:ascii="Times New Roman" w:hAnsi="Times New Roman"/>
          <w:sz w:val="22"/>
          <w:szCs w:val="22"/>
        </w:rPr>
      </w:pPr>
    </w:p>
    <w:p w:rsidR="000D1033" w:rsidRDefault="000D1033" w:rsidP="006C207A">
      <w:pPr>
        <w:rPr>
          <w:rFonts w:ascii="Times New Roman" w:hAnsi="Times New Roman"/>
          <w:sz w:val="22"/>
          <w:szCs w:val="22"/>
        </w:rPr>
      </w:pPr>
    </w:p>
    <w:p w:rsidR="000D1033" w:rsidRPr="00184055" w:rsidRDefault="000D1033" w:rsidP="006C207A">
      <w:pPr>
        <w:rPr>
          <w:rFonts w:ascii="Times New Roman" w:hAnsi="Times New Roman"/>
          <w:sz w:val="22"/>
          <w:szCs w:val="22"/>
        </w:rPr>
      </w:pPr>
    </w:p>
    <w:p w:rsidR="00A26A26" w:rsidRPr="00184055" w:rsidRDefault="00A26A26" w:rsidP="00A26A26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184055">
        <w:rPr>
          <w:rFonts w:ascii="Times New Roman" w:hAnsi="Times New Roman"/>
          <w:b/>
          <w:color w:val="FFFFFF"/>
          <w:sz w:val="22"/>
          <w:szCs w:val="22"/>
        </w:rPr>
        <w:lastRenderedPageBreak/>
        <w:t>Military Service</w:t>
      </w:r>
    </w:p>
    <w:p w:rsidR="006C207A" w:rsidRPr="00184055" w:rsidRDefault="006C207A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630"/>
        <w:gridCol w:w="126"/>
        <w:gridCol w:w="1314"/>
        <w:gridCol w:w="180"/>
        <w:gridCol w:w="360"/>
        <w:gridCol w:w="1350"/>
      </w:tblGrid>
      <w:tr w:rsidR="00A26A26" w:rsidRPr="00184055" w:rsidTr="00A26A26">
        <w:trPr>
          <w:trHeight w:val="288"/>
        </w:trPr>
        <w:tc>
          <w:tcPr>
            <w:tcW w:w="6750" w:type="dxa"/>
            <w:gridSpan w:val="3"/>
            <w:vAlign w:val="bottom"/>
          </w:tcPr>
          <w:p w:rsidR="00A26A26" w:rsidRPr="00184055" w:rsidRDefault="00A26A26" w:rsidP="009A36EE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Have you ever served in the Armed Forces of the United States?</w:t>
            </w:r>
          </w:p>
        </w:tc>
        <w:tc>
          <w:tcPr>
            <w:tcW w:w="1620" w:type="dxa"/>
            <w:gridSpan w:val="3"/>
            <w:vAlign w:val="bottom"/>
          </w:tcPr>
          <w:p w:rsidR="00A26A26" w:rsidRPr="00184055" w:rsidRDefault="00A26A26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449319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A26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2"/>
            <w:vAlign w:val="bottom"/>
          </w:tcPr>
          <w:p w:rsidR="00A26A26" w:rsidRPr="00184055" w:rsidRDefault="00A26A26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324319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A26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A26A26" w:rsidRPr="00184055" w:rsidTr="00C0732A">
        <w:trPr>
          <w:trHeight w:val="324"/>
        </w:trPr>
        <w:tc>
          <w:tcPr>
            <w:tcW w:w="1800" w:type="dxa"/>
            <w:vAlign w:val="bottom"/>
          </w:tcPr>
          <w:p w:rsidR="00CD1B32" w:rsidRDefault="00CD1B32" w:rsidP="004279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6A26" w:rsidRPr="00184055" w:rsidRDefault="00A26A26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Branch</w:t>
            </w:r>
            <w:r w:rsidR="00C0732A">
              <w:rPr>
                <w:rFonts w:ascii="Times New Roman" w:hAnsi="Times New Roman"/>
                <w:sz w:val="22"/>
                <w:szCs w:val="22"/>
              </w:rPr>
              <w:t xml:space="preserve"> of Service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A26A26" w:rsidRPr="00184055" w:rsidRDefault="00A26A26" w:rsidP="0062351B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26A26" w:rsidRPr="00184055" w:rsidRDefault="00A26A26" w:rsidP="0062351B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26A26" w:rsidRPr="00184055" w:rsidRDefault="00A26A26" w:rsidP="00A26A26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A26A26" w:rsidRPr="00184055" w:rsidTr="004279DF">
        <w:trPr>
          <w:trHeight w:val="288"/>
        </w:trPr>
        <w:tc>
          <w:tcPr>
            <w:tcW w:w="1829" w:type="dxa"/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7" w:type="dxa"/>
            <w:vAlign w:val="bottom"/>
          </w:tcPr>
          <w:p w:rsidR="00A26A26" w:rsidRPr="00184055" w:rsidRDefault="00A26A26" w:rsidP="0062351B">
            <w:pPr>
              <w:jc w:val="center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26A26" w:rsidRPr="00184055" w:rsidRDefault="00A26A26" w:rsidP="00A26A26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A26A26" w:rsidRPr="00184055" w:rsidTr="0062351B">
        <w:trPr>
          <w:trHeight w:val="288"/>
        </w:trPr>
        <w:tc>
          <w:tcPr>
            <w:tcW w:w="2880" w:type="dxa"/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other than honorable, explain: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A26A26" w:rsidRPr="00184055" w:rsidRDefault="00A26A26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26A26" w:rsidRPr="00184055" w:rsidRDefault="00A26A26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713120" w:rsidRPr="00184055" w:rsidTr="0062351B">
        <w:trPr>
          <w:trHeight w:val="288"/>
        </w:trPr>
        <w:tc>
          <w:tcPr>
            <w:tcW w:w="1620" w:type="dxa"/>
            <w:vAlign w:val="bottom"/>
          </w:tcPr>
          <w:p w:rsidR="00713120" w:rsidRPr="00184055" w:rsidRDefault="00713120" w:rsidP="00713120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MOS / Job Title: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713120" w:rsidRPr="00184055" w:rsidRDefault="00713120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3120" w:rsidRPr="00184055" w:rsidRDefault="00713120" w:rsidP="006C207A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30"/>
        <w:gridCol w:w="990"/>
        <w:gridCol w:w="1980"/>
        <w:gridCol w:w="900"/>
        <w:gridCol w:w="1980"/>
      </w:tblGrid>
      <w:tr w:rsidR="00713120" w:rsidRPr="00184055" w:rsidTr="00DE6586">
        <w:trPr>
          <w:trHeight w:val="288"/>
        </w:trPr>
        <w:tc>
          <w:tcPr>
            <w:tcW w:w="1800" w:type="dxa"/>
            <w:vAlign w:val="bottom"/>
          </w:tcPr>
          <w:p w:rsidR="00713120" w:rsidRPr="00184055" w:rsidRDefault="00713120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 xml:space="preserve">Date DD-214 Form </w:t>
            </w:r>
            <w:r w:rsidR="00DE6586">
              <w:rPr>
                <w:rFonts w:ascii="Times New Roman" w:hAnsi="Times New Roman"/>
                <w:sz w:val="22"/>
                <w:szCs w:val="22"/>
              </w:rPr>
              <w:t>Was R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ecorded: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713120" w:rsidRPr="00184055" w:rsidRDefault="00713120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713120" w:rsidRPr="00184055" w:rsidRDefault="00713120" w:rsidP="00DE6586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County: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13120" w:rsidRPr="00184055" w:rsidRDefault="00713120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713120" w:rsidRPr="00184055" w:rsidRDefault="00713120" w:rsidP="00DE6586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State 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13120" w:rsidRPr="00184055" w:rsidRDefault="00713120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3120" w:rsidRPr="0061625C" w:rsidRDefault="00713120" w:rsidP="0071312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713120" w:rsidRPr="00184055" w:rsidTr="00F707AC">
        <w:trPr>
          <w:trHeight w:val="306"/>
        </w:trPr>
        <w:tc>
          <w:tcPr>
            <w:tcW w:w="6750" w:type="dxa"/>
            <w:vAlign w:val="bottom"/>
          </w:tcPr>
          <w:p w:rsidR="00713120" w:rsidRPr="00184055" w:rsidRDefault="00713120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 xml:space="preserve">Are you </w:t>
            </w:r>
            <w:r w:rsidR="004A4981">
              <w:rPr>
                <w:rFonts w:ascii="Times New Roman" w:hAnsi="Times New Roman"/>
                <w:sz w:val="22"/>
                <w:szCs w:val="22"/>
              </w:rPr>
              <w:t xml:space="preserve">currently or have you previously been 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a member of the Reserve/National Guard?</w:t>
            </w:r>
          </w:p>
        </w:tc>
        <w:tc>
          <w:tcPr>
            <w:tcW w:w="1620" w:type="dxa"/>
            <w:vAlign w:val="bottom"/>
          </w:tcPr>
          <w:p w:rsidR="00713120" w:rsidRPr="00184055" w:rsidRDefault="00713120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94993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3120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713120" w:rsidRPr="00184055" w:rsidRDefault="00713120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214547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3120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713120" w:rsidRPr="00184055" w:rsidRDefault="00713120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90"/>
        <w:gridCol w:w="1800"/>
        <w:gridCol w:w="3510"/>
      </w:tblGrid>
      <w:tr w:rsidR="007B78FA" w:rsidRPr="00184055" w:rsidTr="00201B44">
        <w:trPr>
          <w:trHeight w:val="288"/>
        </w:trPr>
        <w:tc>
          <w:tcPr>
            <w:tcW w:w="1980" w:type="dxa"/>
            <w:vAlign w:val="bottom"/>
          </w:tcPr>
          <w:p w:rsidR="007B78FA" w:rsidRPr="00184055" w:rsidRDefault="007B78F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y</w:t>
            </w:r>
            <w:r w:rsidR="00201B44">
              <w:rPr>
                <w:rFonts w:ascii="Times New Roman" w:hAnsi="Times New Roman"/>
                <w:sz w:val="22"/>
                <w:szCs w:val="22"/>
              </w:rPr>
              <w:t>es, Branch of Service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B78FA" w:rsidRPr="00184055" w:rsidRDefault="007B78FA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7B78FA" w:rsidRPr="00184055" w:rsidRDefault="007B78FA" w:rsidP="007B78FA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Unit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B78FA" w:rsidRPr="00184055" w:rsidRDefault="007B78FA" w:rsidP="0058682A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78FA" w:rsidRPr="00184055" w:rsidRDefault="007B78FA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90"/>
        <w:gridCol w:w="1800"/>
        <w:gridCol w:w="3510"/>
      </w:tblGrid>
      <w:tr w:rsidR="007B78FA" w:rsidRPr="00184055" w:rsidTr="0061625C">
        <w:trPr>
          <w:trHeight w:val="351"/>
        </w:trPr>
        <w:tc>
          <w:tcPr>
            <w:tcW w:w="1980" w:type="dxa"/>
            <w:vAlign w:val="bottom"/>
          </w:tcPr>
          <w:p w:rsidR="007B78FA" w:rsidRPr="00184055" w:rsidRDefault="007B78FA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Unit Location: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B78FA" w:rsidRPr="00184055" w:rsidRDefault="007B78FA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7B78FA" w:rsidRPr="00184055" w:rsidRDefault="007B78FA" w:rsidP="004279D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Unit Phone Number: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B78FA" w:rsidRPr="00184055" w:rsidRDefault="007B78FA" w:rsidP="004279DF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78FA" w:rsidRPr="00184055" w:rsidRDefault="007B78FA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7B78FA" w:rsidRPr="00184055" w:rsidTr="00184055">
        <w:trPr>
          <w:trHeight w:val="288"/>
        </w:trPr>
        <w:tc>
          <w:tcPr>
            <w:tcW w:w="3780" w:type="dxa"/>
            <w:vAlign w:val="bottom"/>
          </w:tcPr>
          <w:p w:rsidR="007B78FA" w:rsidRPr="00184055" w:rsidRDefault="007B78FA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Name and Rank of Immediate Supervisor: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7B78FA" w:rsidRPr="00184055" w:rsidRDefault="007B78F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B78FA" w:rsidRPr="00184055" w:rsidRDefault="007B78FA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7B78FA" w:rsidRPr="00184055" w:rsidTr="004279DF">
        <w:trPr>
          <w:trHeight w:val="288"/>
        </w:trPr>
        <w:tc>
          <w:tcPr>
            <w:tcW w:w="6750" w:type="dxa"/>
            <w:vAlign w:val="bottom"/>
          </w:tcPr>
          <w:p w:rsidR="007B78FA" w:rsidRPr="00184055" w:rsidRDefault="007B78FA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Was any type of disciplinary action taken against you in the service?</w:t>
            </w:r>
          </w:p>
        </w:tc>
        <w:tc>
          <w:tcPr>
            <w:tcW w:w="1620" w:type="dxa"/>
            <w:vAlign w:val="bottom"/>
          </w:tcPr>
          <w:p w:rsidR="007B78FA" w:rsidRPr="00184055" w:rsidRDefault="007B78FA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48855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78FA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7B78FA" w:rsidRPr="00184055" w:rsidRDefault="007B78FA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54055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78FA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7B78FA" w:rsidRPr="00184055" w:rsidRDefault="007B78FA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110"/>
      </w:tblGrid>
      <w:tr w:rsidR="007B78FA" w:rsidRPr="00184055" w:rsidTr="00184055">
        <w:trPr>
          <w:trHeight w:val="288"/>
        </w:trPr>
        <w:tc>
          <w:tcPr>
            <w:tcW w:w="2970" w:type="dxa"/>
            <w:vAlign w:val="bottom"/>
          </w:tcPr>
          <w:p w:rsidR="007B78FA" w:rsidRPr="00184055" w:rsidRDefault="007B78FA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yes, type and nature of action: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:rsidR="007B78FA" w:rsidRPr="00184055" w:rsidRDefault="007B78FA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B78FA" w:rsidRDefault="007B78FA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5580"/>
        <w:gridCol w:w="1620"/>
        <w:gridCol w:w="1710"/>
      </w:tblGrid>
      <w:tr w:rsidR="00CD1B32" w:rsidRPr="00184055" w:rsidTr="000C59FE">
        <w:trPr>
          <w:trHeight w:val="288"/>
        </w:trPr>
        <w:tc>
          <w:tcPr>
            <w:tcW w:w="6750" w:type="dxa"/>
            <w:gridSpan w:val="2"/>
            <w:vAlign w:val="bottom"/>
          </w:tcPr>
          <w:p w:rsidR="00CD1B32" w:rsidRPr="00184055" w:rsidRDefault="00CD1B32" w:rsidP="000C59FE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Have you ever been rejected by any branch of the Armed Forces?</w:t>
            </w:r>
          </w:p>
        </w:tc>
        <w:tc>
          <w:tcPr>
            <w:tcW w:w="1620" w:type="dxa"/>
            <w:vAlign w:val="bottom"/>
          </w:tcPr>
          <w:p w:rsidR="00CD1B32" w:rsidRPr="00184055" w:rsidRDefault="00CD1B32" w:rsidP="000C59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91629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1B32" w:rsidRPr="00184055" w:rsidRDefault="000445FA" w:rsidP="000C59FE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CD1B32" w:rsidRPr="00184055" w:rsidRDefault="00CD1B32" w:rsidP="000C59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32118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1B32" w:rsidRPr="00184055" w:rsidRDefault="000445FA" w:rsidP="000C59FE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D1B32" w:rsidRPr="00184055" w:rsidTr="000C59FE">
        <w:trPr>
          <w:trHeight w:val="288"/>
        </w:trPr>
        <w:tc>
          <w:tcPr>
            <w:tcW w:w="1170" w:type="dxa"/>
            <w:vAlign w:val="bottom"/>
          </w:tcPr>
          <w:p w:rsidR="00CD1B32" w:rsidRPr="00184055" w:rsidRDefault="00CD1B32" w:rsidP="000C59FE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yes, why?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:rsidR="00CD1B32" w:rsidRPr="00184055" w:rsidRDefault="00CD1B32" w:rsidP="000C59F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D1B32" w:rsidRDefault="00CD1B32" w:rsidP="00713120">
      <w:pPr>
        <w:rPr>
          <w:rFonts w:ascii="Times New Roman" w:hAnsi="Times New Roman"/>
          <w:sz w:val="22"/>
          <w:szCs w:val="22"/>
        </w:rPr>
      </w:pPr>
    </w:p>
    <w:p w:rsidR="00201B44" w:rsidRDefault="00201B44" w:rsidP="00713120">
      <w:pPr>
        <w:rPr>
          <w:rFonts w:ascii="Times New Roman" w:hAnsi="Times New Roman"/>
          <w:sz w:val="22"/>
          <w:szCs w:val="22"/>
        </w:rPr>
      </w:pPr>
    </w:p>
    <w:p w:rsidR="00A72BD8" w:rsidRDefault="00A72BD8" w:rsidP="00A72BD8">
      <w:pPr>
        <w:jc w:val="center"/>
        <w:rPr>
          <w:rFonts w:ascii="Times New Roman" w:hAnsi="Times New Roman"/>
          <w:b/>
          <w:sz w:val="22"/>
          <w:szCs w:val="22"/>
        </w:rPr>
      </w:pPr>
      <w:r w:rsidRPr="0061625C">
        <w:rPr>
          <w:rFonts w:ascii="Times New Roman" w:hAnsi="Times New Roman"/>
          <w:b/>
          <w:sz w:val="22"/>
          <w:szCs w:val="22"/>
        </w:rPr>
        <w:t>***ATTACH A COPY OF YOUR DD-214 FORM TO THIS APPLICATION***</w:t>
      </w: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Default="00CD1B32" w:rsidP="00A72BD8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1B32" w:rsidRPr="00184055" w:rsidRDefault="00CD1B32" w:rsidP="00A72BD8">
      <w:pPr>
        <w:jc w:val="center"/>
        <w:rPr>
          <w:rFonts w:ascii="Times New Roman" w:hAnsi="Times New Roman"/>
          <w:sz w:val="22"/>
          <w:szCs w:val="22"/>
        </w:rPr>
      </w:pPr>
    </w:p>
    <w:p w:rsidR="00CD1B32" w:rsidRPr="00184055" w:rsidRDefault="00B74C31" w:rsidP="00CD1B32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184055">
        <w:rPr>
          <w:rFonts w:ascii="Times New Roman" w:hAnsi="Times New Roman"/>
          <w:b/>
          <w:color w:val="FFFFFF"/>
          <w:sz w:val="22"/>
          <w:szCs w:val="22"/>
        </w:rPr>
        <w:lastRenderedPageBreak/>
        <w:t>Court Records</w:t>
      </w:r>
    </w:p>
    <w:p w:rsidR="00B74C31" w:rsidRPr="00184055" w:rsidRDefault="00B74C31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95016F" w:rsidRPr="00184055" w:rsidTr="004279DF">
        <w:trPr>
          <w:trHeight w:val="288"/>
        </w:trPr>
        <w:tc>
          <w:tcPr>
            <w:tcW w:w="6750" w:type="dxa"/>
            <w:vAlign w:val="bottom"/>
          </w:tcPr>
          <w:p w:rsidR="0095016F" w:rsidRPr="00184055" w:rsidRDefault="0095016F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Have you ever been convicted for violating any law, including municipal ordinance, Tribal, State, Federal, State or Tribal Natural Resources, or traffic law? (Do not include parking tickets) – List all such matters</w:t>
            </w:r>
          </w:p>
        </w:tc>
        <w:tc>
          <w:tcPr>
            <w:tcW w:w="1620" w:type="dxa"/>
            <w:vAlign w:val="bottom"/>
          </w:tcPr>
          <w:p w:rsidR="0095016F" w:rsidRPr="00184055" w:rsidRDefault="0095016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8148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016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95016F" w:rsidRPr="00184055" w:rsidRDefault="0095016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738520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016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B74C31" w:rsidRPr="00184055" w:rsidRDefault="00B74C31" w:rsidP="00713120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160"/>
        <w:gridCol w:w="2160"/>
        <w:gridCol w:w="2245"/>
      </w:tblGrid>
      <w:tr w:rsidR="0095016F" w:rsidRPr="00184055" w:rsidTr="0095016F">
        <w:trPr>
          <w:trHeight w:val="242"/>
        </w:trPr>
        <w:tc>
          <w:tcPr>
            <w:tcW w:w="1435" w:type="dxa"/>
            <w:vAlign w:val="center"/>
          </w:tcPr>
          <w:p w:rsidR="0095016F" w:rsidRPr="00184055" w:rsidRDefault="0095016F" w:rsidP="0095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070" w:type="dxa"/>
            <w:vAlign w:val="center"/>
          </w:tcPr>
          <w:p w:rsidR="0095016F" w:rsidRPr="00184055" w:rsidRDefault="0095016F" w:rsidP="0095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Location</w:t>
            </w:r>
          </w:p>
        </w:tc>
        <w:tc>
          <w:tcPr>
            <w:tcW w:w="2160" w:type="dxa"/>
            <w:vAlign w:val="center"/>
          </w:tcPr>
          <w:p w:rsidR="0095016F" w:rsidRPr="00184055" w:rsidRDefault="0095016F" w:rsidP="0095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Charge</w:t>
            </w:r>
          </w:p>
        </w:tc>
        <w:tc>
          <w:tcPr>
            <w:tcW w:w="2160" w:type="dxa"/>
            <w:vAlign w:val="center"/>
          </w:tcPr>
          <w:p w:rsidR="0095016F" w:rsidRPr="00184055" w:rsidRDefault="0095016F" w:rsidP="0095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Final Disposition</w:t>
            </w:r>
          </w:p>
        </w:tc>
        <w:tc>
          <w:tcPr>
            <w:tcW w:w="2245" w:type="dxa"/>
            <w:vAlign w:val="center"/>
          </w:tcPr>
          <w:p w:rsidR="0095016F" w:rsidRPr="00184055" w:rsidRDefault="0095016F" w:rsidP="009501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Details</w:t>
            </w:r>
          </w:p>
        </w:tc>
      </w:tr>
      <w:tr w:rsidR="0095016F" w:rsidRPr="00184055" w:rsidTr="00DE6586">
        <w:tc>
          <w:tcPr>
            <w:tcW w:w="1435" w:type="dxa"/>
            <w:vAlign w:val="center"/>
          </w:tcPr>
          <w:p w:rsidR="0095016F" w:rsidRPr="00184055" w:rsidRDefault="0095016F" w:rsidP="00DE658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16F" w:rsidRPr="00184055" w:rsidTr="00DE6586">
        <w:tc>
          <w:tcPr>
            <w:tcW w:w="1435" w:type="dxa"/>
            <w:vAlign w:val="center"/>
          </w:tcPr>
          <w:p w:rsidR="0095016F" w:rsidRPr="00184055" w:rsidRDefault="0095016F" w:rsidP="00DE658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16F" w:rsidRPr="00184055" w:rsidTr="00DE6586">
        <w:tc>
          <w:tcPr>
            <w:tcW w:w="1435" w:type="dxa"/>
            <w:vAlign w:val="center"/>
          </w:tcPr>
          <w:p w:rsidR="0095016F" w:rsidRPr="00184055" w:rsidRDefault="0095016F" w:rsidP="00DE658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16F" w:rsidRPr="00184055" w:rsidTr="00DE6586">
        <w:tc>
          <w:tcPr>
            <w:tcW w:w="1435" w:type="dxa"/>
            <w:vAlign w:val="center"/>
          </w:tcPr>
          <w:p w:rsidR="0095016F" w:rsidRPr="00184055" w:rsidRDefault="0095016F" w:rsidP="00DE658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16F" w:rsidRPr="00184055" w:rsidTr="00DE6586">
        <w:tc>
          <w:tcPr>
            <w:tcW w:w="1435" w:type="dxa"/>
            <w:vAlign w:val="center"/>
          </w:tcPr>
          <w:p w:rsidR="0095016F" w:rsidRPr="00184055" w:rsidRDefault="0095016F" w:rsidP="00DE658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16F" w:rsidRPr="00184055" w:rsidTr="00DE6586">
        <w:tc>
          <w:tcPr>
            <w:tcW w:w="1435" w:type="dxa"/>
            <w:vAlign w:val="center"/>
          </w:tcPr>
          <w:p w:rsidR="0095016F" w:rsidRPr="00184055" w:rsidRDefault="0095016F" w:rsidP="00DE658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5016F" w:rsidRPr="00184055" w:rsidRDefault="0095016F" w:rsidP="00DE65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5016F" w:rsidRPr="00184055" w:rsidRDefault="0095016F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6586" w:rsidRPr="00184055" w:rsidTr="00DE6586">
        <w:tc>
          <w:tcPr>
            <w:tcW w:w="1435" w:type="dxa"/>
            <w:vAlign w:val="center"/>
          </w:tcPr>
          <w:p w:rsidR="00DE6586" w:rsidRPr="00184055" w:rsidRDefault="00DE6586" w:rsidP="004C37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E6586" w:rsidRPr="00184055" w:rsidRDefault="00DE6586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E6586" w:rsidRPr="00184055" w:rsidRDefault="00DE6586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E6586" w:rsidRPr="00184055" w:rsidRDefault="00DE6586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DE6586" w:rsidRPr="00184055" w:rsidRDefault="00DE6586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6586" w:rsidRPr="00184055" w:rsidTr="00DE6586">
        <w:tc>
          <w:tcPr>
            <w:tcW w:w="1435" w:type="dxa"/>
            <w:vAlign w:val="center"/>
          </w:tcPr>
          <w:p w:rsidR="00DE6586" w:rsidRPr="00184055" w:rsidRDefault="00DE6586" w:rsidP="004C37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E6586" w:rsidRPr="00184055" w:rsidRDefault="00DE6586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E6586" w:rsidRPr="00184055" w:rsidRDefault="00DE6586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E6586" w:rsidRPr="00184055" w:rsidRDefault="00DE6586" w:rsidP="004C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DE6586" w:rsidRPr="00184055" w:rsidRDefault="00DE6586" w:rsidP="00DE65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6586" w:rsidRPr="00184055" w:rsidRDefault="00DE6586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4279DF" w:rsidRPr="00184055" w:rsidTr="004279DF">
        <w:trPr>
          <w:trHeight w:val="288"/>
        </w:trPr>
        <w:tc>
          <w:tcPr>
            <w:tcW w:w="6750" w:type="dxa"/>
            <w:vAlign w:val="bottom"/>
          </w:tcPr>
          <w:p w:rsidR="004279DF" w:rsidRPr="00184055" w:rsidRDefault="004279DF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Have you ever been convicted of a felony?</w:t>
            </w:r>
          </w:p>
        </w:tc>
        <w:tc>
          <w:tcPr>
            <w:tcW w:w="162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23447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5707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95016F" w:rsidRPr="00184055" w:rsidRDefault="0095016F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4279DF" w:rsidRPr="00184055" w:rsidTr="00DE6586">
        <w:trPr>
          <w:trHeight w:val="288"/>
        </w:trPr>
        <w:tc>
          <w:tcPr>
            <w:tcW w:w="1440" w:type="dxa"/>
            <w:vAlign w:val="bottom"/>
          </w:tcPr>
          <w:p w:rsidR="004279DF" w:rsidRPr="00184055" w:rsidRDefault="004279DF" w:rsidP="004279DF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yes, explain: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4279DF" w:rsidRPr="00184055" w:rsidRDefault="004279DF" w:rsidP="004279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279DF" w:rsidRDefault="004279DF" w:rsidP="004279D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AB2C13" w:rsidRPr="00184055" w:rsidTr="001C7E33">
        <w:trPr>
          <w:trHeight w:val="288"/>
        </w:trPr>
        <w:tc>
          <w:tcPr>
            <w:tcW w:w="6750" w:type="dxa"/>
            <w:vAlign w:val="bottom"/>
          </w:tcPr>
          <w:p w:rsidR="00AB2C13" w:rsidRPr="00184055" w:rsidRDefault="00AB2C13" w:rsidP="001C7E33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Are you required to register as a sex offender in any jurisdiction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620" w:type="dxa"/>
            <w:vAlign w:val="bottom"/>
          </w:tcPr>
          <w:p w:rsidR="00AB2C13" w:rsidRPr="00184055" w:rsidRDefault="00AB2C13" w:rsidP="001C7E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779678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B2C13" w:rsidRPr="00184055" w:rsidRDefault="00600687" w:rsidP="001C7E33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AB2C13" w:rsidRPr="00184055" w:rsidRDefault="00AB2C13" w:rsidP="001C7E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223800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B2C13" w:rsidRPr="00184055" w:rsidRDefault="00AB2C13" w:rsidP="001C7E33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EF71B1" w:rsidRDefault="00EF71B1" w:rsidP="004279DF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EF71B1" w:rsidRPr="00184055" w:rsidTr="001C7E33">
        <w:trPr>
          <w:trHeight w:val="288"/>
        </w:trPr>
        <w:tc>
          <w:tcPr>
            <w:tcW w:w="1440" w:type="dxa"/>
            <w:vAlign w:val="bottom"/>
          </w:tcPr>
          <w:p w:rsidR="00EF71B1" w:rsidRPr="00184055" w:rsidRDefault="00EF71B1" w:rsidP="001C7E33">
            <w:pPr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If yes, explain: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EF71B1" w:rsidRPr="00184055" w:rsidRDefault="00EF71B1" w:rsidP="001C7E3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2C13" w:rsidRPr="00184055" w:rsidRDefault="00AB2C13" w:rsidP="004279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279DF" w:rsidRPr="00184055" w:rsidRDefault="004279DF" w:rsidP="00C70914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184055">
        <w:rPr>
          <w:rFonts w:ascii="Times New Roman" w:hAnsi="Times New Roman"/>
          <w:b/>
          <w:color w:val="FFFFFF"/>
          <w:sz w:val="22"/>
          <w:szCs w:val="22"/>
        </w:rPr>
        <w:t>General Information</w:t>
      </w:r>
    </w:p>
    <w:p w:rsidR="004279DF" w:rsidRPr="00184055" w:rsidRDefault="004279DF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4279DF" w:rsidRPr="00184055" w:rsidTr="00344E0D">
        <w:trPr>
          <w:trHeight w:val="288"/>
        </w:trPr>
        <w:tc>
          <w:tcPr>
            <w:tcW w:w="6750" w:type="dxa"/>
            <w:vAlign w:val="bottom"/>
          </w:tcPr>
          <w:p w:rsidR="004279DF" w:rsidRPr="00184055" w:rsidRDefault="004279DF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Are you able to work</w:t>
            </w:r>
            <w:r w:rsidR="0002534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62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Full Time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94526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Part Time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2737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4279DF" w:rsidRPr="00184055" w:rsidRDefault="004279DF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4279DF" w:rsidRPr="00184055" w:rsidTr="00344E0D">
        <w:trPr>
          <w:trHeight w:val="288"/>
        </w:trPr>
        <w:tc>
          <w:tcPr>
            <w:tcW w:w="6750" w:type="dxa"/>
            <w:vAlign w:val="bottom"/>
          </w:tcPr>
          <w:p w:rsidR="004279DF" w:rsidRPr="00184055" w:rsidRDefault="004279DF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Are you on a lay-off and subject to recall?</w:t>
            </w:r>
          </w:p>
        </w:tc>
        <w:tc>
          <w:tcPr>
            <w:tcW w:w="1620" w:type="dxa"/>
            <w:vAlign w:val="bottom"/>
          </w:tcPr>
          <w:p w:rsidR="004279DF" w:rsidRPr="00184055" w:rsidRDefault="005E4E24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36625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4279DF" w:rsidRPr="00184055" w:rsidRDefault="005E4E24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11683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927C7C" w:rsidRPr="00184055" w:rsidRDefault="00927C7C" w:rsidP="00344E0D">
      <w:pPr>
        <w:tabs>
          <w:tab w:val="left" w:pos="6323"/>
        </w:tabs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4279DF" w:rsidRPr="00184055" w:rsidTr="004279DF">
        <w:trPr>
          <w:trHeight w:val="288"/>
        </w:trPr>
        <w:tc>
          <w:tcPr>
            <w:tcW w:w="6750" w:type="dxa"/>
            <w:vAlign w:val="bottom"/>
          </w:tcPr>
          <w:p w:rsidR="004279DF" w:rsidRPr="00184055" w:rsidRDefault="004279DF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Are you willing to attend job related training?</w:t>
            </w:r>
          </w:p>
        </w:tc>
        <w:tc>
          <w:tcPr>
            <w:tcW w:w="162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885100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97378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4279DF" w:rsidRPr="00184055" w:rsidRDefault="004279DF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4279DF" w:rsidRPr="00184055" w:rsidTr="004279DF">
        <w:trPr>
          <w:trHeight w:val="288"/>
        </w:trPr>
        <w:tc>
          <w:tcPr>
            <w:tcW w:w="6750" w:type="dxa"/>
            <w:vAlign w:val="bottom"/>
          </w:tcPr>
          <w:p w:rsidR="004279DF" w:rsidRPr="00184055" w:rsidRDefault="004279DF" w:rsidP="004279DF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 xml:space="preserve">Are you willing to relocate </w:t>
            </w:r>
            <w:r w:rsidR="0022223D" w:rsidRPr="00184055">
              <w:rPr>
                <w:rFonts w:ascii="Times New Roman" w:hAnsi="Times New Roman"/>
                <w:sz w:val="22"/>
                <w:szCs w:val="22"/>
              </w:rPr>
              <w:t>to fill a vacant Conservation Warden position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62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20551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4279DF" w:rsidRPr="00184055" w:rsidRDefault="004279DF" w:rsidP="00427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22714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9DF" w:rsidRPr="00184055" w:rsidRDefault="000445FA" w:rsidP="004279DF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4279DF" w:rsidRPr="00184055" w:rsidRDefault="004279DF" w:rsidP="00713120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22223D" w:rsidRPr="00184055" w:rsidTr="00420E6C">
        <w:trPr>
          <w:trHeight w:val="288"/>
        </w:trPr>
        <w:tc>
          <w:tcPr>
            <w:tcW w:w="6750" w:type="dxa"/>
            <w:vAlign w:val="bottom"/>
          </w:tcPr>
          <w:p w:rsidR="0022223D" w:rsidRPr="000700E2" w:rsidRDefault="0022223D" w:rsidP="00420E6C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Can you travel as the job may require?</w:t>
            </w:r>
          </w:p>
        </w:tc>
        <w:tc>
          <w:tcPr>
            <w:tcW w:w="1620" w:type="dxa"/>
            <w:vAlign w:val="bottom"/>
          </w:tcPr>
          <w:p w:rsidR="0022223D" w:rsidRPr="000700E2" w:rsidRDefault="0022223D" w:rsidP="00420E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0E2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467345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223D" w:rsidRPr="000700E2" w:rsidRDefault="000445FA" w:rsidP="00420E6C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22223D" w:rsidRPr="000700E2" w:rsidRDefault="0022223D" w:rsidP="00420E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0E2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25725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223D" w:rsidRPr="000700E2" w:rsidRDefault="000445FA" w:rsidP="00420E6C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22223D" w:rsidRPr="00184055" w:rsidRDefault="0053616F" w:rsidP="00713120">
      <w:pPr>
        <w:rPr>
          <w:rFonts w:ascii="Times New Roman" w:hAnsi="Times New Roman"/>
          <w:sz w:val="22"/>
          <w:szCs w:val="22"/>
        </w:rPr>
      </w:pPr>
      <w:r w:rsidRPr="00184055"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507B0191" wp14:editId="19F7F51D">
                <wp:simplePos x="0" y="0"/>
                <wp:positionH relativeFrom="margin">
                  <wp:posOffset>-4445</wp:posOffset>
                </wp:positionH>
                <wp:positionV relativeFrom="margin">
                  <wp:posOffset>4799965</wp:posOffset>
                </wp:positionV>
                <wp:extent cx="6400800" cy="91821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A3" w:rsidRPr="0058682A" w:rsidRDefault="004C37A3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B01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5pt;margin-top:377.95pt;width:7in;height:7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">
                <v:textbox>
                  <w:txbxContent>
                    <w:p w:rsidR="004C37A3" w:rsidRPr="0058682A" w:rsidRDefault="004C37A3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710"/>
      </w:tblGrid>
      <w:tr w:rsidR="0022223D" w:rsidRPr="00184055" w:rsidTr="00420E6C">
        <w:trPr>
          <w:trHeight w:val="288"/>
        </w:trPr>
        <w:tc>
          <w:tcPr>
            <w:tcW w:w="6750" w:type="dxa"/>
            <w:vAlign w:val="bottom"/>
          </w:tcPr>
          <w:p w:rsidR="0022223D" w:rsidRDefault="0022223D" w:rsidP="00420E6C">
            <w:pPr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84055">
              <w:rPr>
                <w:rFonts w:ascii="Times New Roman" w:hAnsi="Times New Roman"/>
                <w:sz w:val="22"/>
                <w:szCs w:val="22"/>
              </w:rPr>
              <w:t>Do you have any physical, mental or medical impairment</w:t>
            </w:r>
            <w:r w:rsidR="00344E0D">
              <w:rPr>
                <w:rFonts w:ascii="Times New Roman" w:hAnsi="Times New Roman"/>
                <w:sz w:val="22"/>
                <w:szCs w:val="22"/>
              </w:rPr>
              <w:t>s or disabilities</w:t>
            </w:r>
            <w:r w:rsidRPr="00184055">
              <w:rPr>
                <w:rFonts w:ascii="Times New Roman" w:hAnsi="Times New Roman"/>
                <w:sz w:val="22"/>
                <w:szCs w:val="22"/>
              </w:rPr>
              <w:t xml:space="preserve"> that may reflect upon your suitability to perform the duties of a Conservation Warden, or which may require further explanation?</w:t>
            </w:r>
          </w:p>
          <w:p w:rsidR="00344E0D" w:rsidRPr="004A4981" w:rsidRDefault="00344E0D" w:rsidP="00420E6C">
            <w:pPr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4A4981">
              <w:rPr>
                <w:rFonts w:ascii="Times New Roman" w:hAnsi="Times New Roman"/>
                <w:b/>
                <w:sz w:val="22"/>
                <w:szCs w:val="22"/>
              </w:rPr>
              <w:t>If yes, please explain below.</w:t>
            </w:r>
          </w:p>
        </w:tc>
        <w:tc>
          <w:tcPr>
            <w:tcW w:w="1620" w:type="dxa"/>
            <w:vAlign w:val="bottom"/>
          </w:tcPr>
          <w:p w:rsidR="0022223D" w:rsidRPr="000700E2" w:rsidRDefault="0022223D" w:rsidP="00420E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0E2">
              <w:rPr>
                <w:rFonts w:ascii="Times New Roman" w:hAnsi="Times New Roman"/>
                <w:sz w:val="22"/>
                <w:szCs w:val="22"/>
              </w:rPr>
              <w:t>YES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21307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223D" w:rsidRPr="000700E2" w:rsidRDefault="000445FA" w:rsidP="00420E6C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vAlign w:val="bottom"/>
          </w:tcPr>
          <w:p w:rsidR="0022223D" w:rsidRPr="000700E2" w:rsidRDefault="0022223D" w:rsidP="00420E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0E2">
              <w:rPr>
                <w:rFonts w:ascii="Times New Roman" w:hAnsi="Times New Roman"/>
                <w:sz w:val="22"/>
                <w:szCs w:val="22"/>
              </w:rPr>
              <w:t>NO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401808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223D" w:rsidRPr="000700E2" w:rsidRDefault="000445FA" w:rsidP="00420E6C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4E2BC6" w:rsidRPr="00184055" w:rsidRDefault="004E2BC6" w:rsidP="00713120">
      <w:pPr>
        <w:rPr>
          <w:rFonts w:ascii="Times New Roman" w:hAnsi="Times New Roman"/>
          <w:sz w:val="22"/>
          <w:szCs w:val="22"/>
        </w:rPr>
      </w:pPr>
    </w:p>
    <w:p w:rsidR="002C538F" w:rsidRDefault="0053616F" w:rsidP="00713120">
      <w:pPr>
        <w:rPr>
          <w:rFonts w:ascii="Times New Roman" w:hAnsi="Times New Roman"/>
          <w:sz w:val="22"/>
          <w:szCs w:val="22"/>
        </w:rPr>
      </w:pPr>
      <w:r w:rsidRPr="004E2B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5A20CAF6" wp14:editId="3717280B">
                <wp:simplePos x="0" y="0"/>
                <wp:positionH relativeFrom="margin">
                  <wp:posOffset>-5080</wp:posOffset>
                </wp:positionH>
                <wp:positionV relativeFrom="page">
                  <wp:posOffset>3535680</wp:posOffset>
                </wp:positionV>
                <wp:extent cx="6400800" cy="1259205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A3" w:rsidRPr="0058682A" w:rsidRDefault="004C37A3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CAF6" id="_x0000_s1028" type="#_x0000_t202" style="position:absolute;margin-left:-.4pt;margin-top:278.4pt;width:7in;height:9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">
                <v:textbox>
                  <w:txbxContent>
                    <w:p w:rsidR="004C37A3" w:rsidRPr="0058682A" w:rsidRDefault="004C37A3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DE5A49" w:rsidRPr="004E2BC6">
        <w:rPr>
          <w:rFonts w:ascii="Times New Roman" w:hAnsi="Times New Roman"/>
          <w:sz w:val="22"/>
          <w:szCs w:val="22"/>
        </w:rPr>
        <w:t>State any additional information you feel may be helpful to us in considering your application for a Conservation Warden Position.</w:t>
      </w:r>
    </w:p>
    <w:p w:rsidR="00671023" w:rsidRDefault="00671023" w:rsidP="00713120">
      <w:pPr>
        <w:rPr>
          <w:rFonts w:ascii="Times New Roman" w:hAnsi="Times New Roman"/>
          <w:sz w:val="22"/>
          <w:szCs w:val="22"/>
        </w:rPr>
      </w:pPr>
    </w:p>
    <w:p w:rsidR="00671023" w:rsidRPr="004E2BC6" w:rsidRDefault="00CD1B32" w:rsidP="00713120">
      <w:pPr>
        <w:rPr>
          <w:rFonts w:ascii="Times New Roman" w:hAnsi="Times New Roman"/>
          <w:sz w:val="22"/>
          <w:szCs w:val="22"/>
        </w:rPr>
      </w:pPr>
      <w:r w:rsidRPr="004E2B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220B836" wp14:editId="2C47B3CE">
                <wp:simplePos x="0" y="0"/>
                <wp:positionH relativeFrom="margin">
                  <wp:posOffset>-4445</wp:posOffset>
                </wp:positionH>
                <wp:positionV relativeFrom="margin">
                  <wp:posOffset>926465</wp:posOffset>
                </wp:positionV>
                <wp:extent cx="6400800" cy="12446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C6" w:rsidRPr="0058682A" w:rsidRDefault="00CD1B32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B836" id="_x0000_s1029" type="#_x0000_t202" style="position:absolute;margin-left:-.35pt;margin-top:72.95pt;width:7in;height: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">
                <v:textbox>
                  <w:txbxContent>
                    <w:p w:rsidR="004E2BC6" w:rsidRPr="0058682A" w:rsidRDefault="00CD1B32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2A46E7" w:rsidRPr="004E2BC6">
        <w:rPr>
          <w:rFonts w:ascii="Times New Roman" w:hAnsi="Times New Roman"/>
          <w:sz w:val="22"/>
          <w:szCs w:val="22"/>
        </w:rPr>
        <w:t xml:space="preserve">State any specialized skills, qualifications and certifications you hold that relate to </w:t>
      </w:r>
      <w:r w:rsidR="00D3020B" w:rsidRPr="004E2BC6">
        <w:rPr>
          <w:rFonts w:ascii="Times New Roman" w:hAnsi="Times New Roman"/>
          <w:sz w:val="22"/>
          <w:szCs w:val="22"/>
        </w:rPr>
        <w:t>Conservation Law E</w:t>
      </w:r>
      <w:r w:rsidR="002A46E7" w:rsidRPr="004E2BC6">
        <w:rPr>
          <w:rFonts w:ascii="Times New Roman" w:hAnsi="Times New Roman"/>
          <w:sz w:val="22"/>
          <w:szCs w:val="22"/>
        </w:rPr>
        <w:t xml:space="preserve">nforcement. </w:t>
      </w:r>
    </w:p>
    <w:p w:rsidR="00247334" w:rsidRPr="00671023" w:rsidRDefault="00184055" w:rsidP="00671023">
      <w:pPr>
        <w:keepNext/>
        <w:shd w:val="clear" w:color="auto" w:fill="595959"/>
        <w:spacing w:before="200"/>
        <w:jc w:val="center"/>
        <w:outlineLvl w:val="1"/>
        <w:rPr>
          <w:rFonts w:ascii="Times New Roman" w:hAnsi="Times New Roman"/>
          <w:b/>
          <w:color w:val="FFFFFF"/>
          <w:sz w:val="22"/>
          <w:szCs w:val="22"/>
        </w:rPr>
      </w:pPr>
      <w:r w:rsidRPr="000700E2">
        <w:rPr>
          <w:rFonts w:ascii="Times New Roman" w:hAnsi="Times New Roman"/>
          <w:b/>
          <w:color w:val="FFFFFF"/>
          <w:sz w:val="22"/>
          <w:szCs w:val="22"/>
        </w:rPr>
        <w:t>Disclaimer and Signature</w:t>
      </w:r>
    </w:p>
    <w:p w:rsidR="00671023" w:rsidRDefault="00671023" w:rsidP="00184055">
      <w:pPr>
        <w:spacing w:before="120" w:after="60"/>
        <w:rPr>
          <w:rFonts w:ascii="Times New Roman" w:hAnsi="Times New Roman"/>
          <w:i/>
          <w:sz w:val="24"/>
        </w:rPr>
      </w:pPr>
    </w:p>
    <w:p w:rsidR="00184055" w:rsidRPr="002A46E7" w:rsidRDefault="00184055" w:rsidP="00184055">
      <w:pPr>
        <w:spacing w:before="120" w:after="60"/>
        <w:rPr>
          <w:rFonts w:ascii="Times New Roman" w:hAnsi="Times New Roman"/>
          <w:i/>
          <w:sz w:val="24"/>
        </w:rPr>
      </w:pPr>
      <w:r w:rsidRPr="000700E2">
        <w:rPr>
          <w:rFonts w:ascii="Times New Roman" w:hAnsi="Times New Roman"/>
          <w:i/>
          <w:sz w:val="24"/>
        </w:rPr>
        <w:t xml:space="preserve">I certify that my answers are true and complete to the best of my knowledge. </w:t>
      </w:r>
    </w:p>
    <w:p w:rsidR="00184055" w:rsidRPr="002A46E7" w:rsidRDefault="00184055" w:rsidP="00184055">
      <w:pPr>
        <w:spacing w:before="120" w:after="60"/>
        <w:rPr>
          <w:rFonts w:ascii="Times New Roman" w:hAnsi="Times New Roman"/>
          <w:i/>
          <w:sz w:val="24"/>
        </w:rPr>
      </w:pPr>
      <w:r w:rsidRPr="002A46E7">
        <w:rPr>
          <w:rFonts w:ascii="Times New Roman" w:hAnsi="Times New Roman"/>
          <w:i/>
          <w:sz w:val="24"/>
        </w:rPr>
        <w:t xml:space="preserve">I authorize the investigation of all statements contained in this application for employment as may be necessary in arriving at an employment decision. </w:t>
      </w:r>
    </w:p>
    <w:p w:rsidR="00184055" w:rsidRPr="000700E2" w:rsidRDefault="00184055" w:rsidP="00184055">
      <w:pPr>
        <w:spacing w:before="120" w:after="60"/>
        <w:rPr>
          <w:rFonts w:ascii="Times New Roman" w:hAnsi="Times New Roman"/>
          <w:i/>
          <w:sz w:val="24"/>
        </w:rPr>
      </w:pPr>
      <w:r w:rsidRPr="002A46E7">
        <w:rPr>
          <w:rFonts w:ascii="Times New Roman" w:hAnsi="Times New Roman"/>
          <w:i/>
          <w:sz w:val="24"/>
        </w:rPr>
        <w:t>In submitting this application, I agree to any drug testing that the Great Lakes Indian Fish &amp; Wildlife Commission requests. I understand that any offer of employment is contingent upon the results of such testing.</w:t>
      </w:r>
    </w:p>
    <w:p w:rsidR="00927C7C" w:rsidRDefault="00184055" w:rsidP="00184055">
      <w:pPr>
        <w:spacing w:before="120" w:after="60"/>
        <w:rPr>
          <w:rFonts w:ascii="Times New Roman" w:hAnsi="Times New Roman"/>
          <w:i/>
          <w:sz w:val="24"/>
        </w:rPr>
      </w:pPr>
      <w:r w:rsidRPr="000700E2">
        <w:rPr>
          <w:rFonts w:ascii="Times New Roman" w:hAnsi="Times New Roman"/>
          <w:i/>
          <w:sz w:val="24"/>
        </w:rPr>
        <w:t>If this application leads to employment, I understand that false or misleading information in my application or in</w:t>
      </w:r>
      <w:r w:rsidR="00671023">
        <w:rPr>
          <w:rFonts w:ascii="Times New Roman" w:hAnsi="Times New Roman"/>
          <w:i/>
          <w:sz w:val="24"/>
        </w:rPr>
        <w:t>terview may result in disciplinary action including termination.</w:t>
      </w:r>
    </w:p>
    <w:p w:rsidR="00671023" w:rsidRPr="000700E2" w:rsidRDefault="00671023" w:rsidP="00184055">
      <w:pPr>
        <w:spacing w:before="120" w:after="60"/>
        <w:rPr>
          <w:rFonts w:ascii="Times New Roman" w:hAnsi="Times New Roman"/>
          <w:i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184055" w:rsidRPr="000700E2" w:rsidTr="00420E6C">
        <w:trPr>
          <w:trHeight w:val="432"/>
        </w:trPr>
        <w:tc>
          <w:tcPr>
            <w:tcW w:w="1072" w:type="dxa"/>
            <w:vAlign w:val="bottom"/>
          </w:tcPr>
          <w:p w:rsidR="00184055" w:rsidRPr="000700E2" w:rsidRDefault="00184055" w:rsidP="00420E6C">
            <w:pPr>
              <w:rPr>
                <w:rFonts w:ascii="Times New Roman" w:hAnsi="Times New Roman"/>
                <w:sz w:val="24"/>
              </w:rPr>
            </w:pPr>
            <w:r w:rsidRPr="000700E2"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184055" w:rsidRPr="000700E2" w:rsidRDefault="00184055" w:rsidP="00420E6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4" w:type="dxa"/>
            <w:vAlign w:val="bottom"/>
          </w:tcPr>
          <w:p w:rsidR="00184055" w:rsidRPr="000700E2" w:rsidRDefault="00184055" w:rsidP="00420E6C">
            <w:pPr>
              <w:jc w:val="right"/>
              <w:outlineLvl w:val="3"/>
              <w:rPr>
                <w:rFonts w:ascii="Times New Roman" w:hAnsi="Times New Roman"/>
                <w:sz w:val="24"/>
              </w:rPr>
            </w:pPr>
            <w:r w:rsidRPr="000700E2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184055" w:rsidRPr="000700E2" w:rsidRDefault="00184055" w:rsidP="00420E6C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84055" w:rsidRPr="00184055" w:rsidRDefault="00184055" w:rsidP="00184055">
      <w:pPr>
        <w:rPr>
          <w:rFonts w:ascii="Times New Roman" w:hAnsi="Times New Roman"/>
          <w:sz w:val="22"/>
          <w:szCs w:val="22"/>
        </w:rPr>
      </w:pPr>
    </w:p>
    <w:p w:rsidR="002C538F" w:rsidRPr="00184055" w:rsidRDefault="002C538F" w:rsidP="00713120">
      <w:pPr>
        <w:rPr>
          <w:rFonts w:ascii="Times New Roman" w:hAnsi="Times New Roman"/>
          <w:sz w:val="22"/>
          <w:szCs w:val="22"/>
        </w:rPr>
      </w:pPr>
    </w:p>
    <w:p w:rsidR="00DE5A49" w:rsidRPr="00184055" w:rsidRDefault="00DE5A49" w:rsidP="00713120">
      <w:pPr>
        <w:rPr>
          <w:rFonts w:ascii="Times New Roman" w:hAnsi="Times New Roman"/>
          <w:sz w:val="22"/>
          <w:szCs w:val="22"/>
        </w:rPr>
      </w:pPr>
    </w:p>
    <w:p w:rsidR="00DE5A49" w:rsidRPr="00184055" w:rsidRDefault="00DE5A49" w:rsidP="00713120">
      <w:pPr>
        <w:rPr>
          <w:rFonts w:ascii="Times New Roman" w:hAnsi="Times New Roman"/>
          <w:sz w:val="22"/>
          <w:szCs w:val="22"/>
        </w:rPr>
      </w:pPr>
    </w:p>
    <w:sectPr w:rsidR="00DE5A49" w:rsidRPr="00184055" w:rsidSect="0085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84" w:rsidRDefault="00616C84" w:rsidP="00176E67">
      <w:r>
        <w:separator/>
      </w:r>
    </w:p>
  </w:endnote>
  <w:endnote w:type="continuationSeparator" w:id="0">
    <w:p w:rsidR="00616C84" w:rsidRDefault="00616C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81" w:rsidRDefault="00720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74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7A3" w:rsidRDefault="004C37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7A3" w:rsidRDefault="004C37A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81" w:rsidRDefault="0072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84" w:rsidRDefault="00616C84" w:rsidP="00176E67">
      <w:r>
        <w:separator/>
      </w:r>
    </w:p>
  </w:footnote>
  <w:footnote w:type="continuationSeparator" w:id="0">
    <w:p w:rsidR="00616C84" w:rsidRDefault="00616C8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81" w:rsidRDefault="0072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81" w:rsidRDefault="00720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81" w:rsidRDefault="0072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5E1F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486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1CE5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22B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D6A2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22E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C0CD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43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0A72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01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9"/>
    <w:rsid w:val="00006755"/>
    <w:rsid w:val="000071F7"/>
    <w:rsid w:val="00007D7D"/>
    <w:rsid w:val="00010B00"/>
    <w:rsid w:val="00025349"/>
    <w:rsid w:val="0002798A"/>
    <w:rsid w:val="000445FA"/>
    <w:rsid w:val="0005198A"/>
    <w:rsid w:val="000532FF"/>
    <w:rsid w:val="0007788D"/>
    <w:rsid w:val="00082531"/>
    <w:rsid w:val="00083002"/>
    <w:rsid w:val="00087B85"/>
    <w:rsid w:val="000A01F1"/>
    <w:rsid w:val="000C1163"/>
    <w:rsid w:val="000C797A"/>
    <w:rsid w:val="000D1033"/>
    <w:rsid w:val="000D2539"/>
    <w:rsid w:val="000D2BB8"/>
    <w:rsid w:val="000F2DF4"/>
    <w:rsid w:val="000F6783"/>
    <w:rsid w:val="0010698B"/>
    <w:rsid w:val="00120C95"/>
    <w:rsid w:val="0014663E"/>
    <w:rsid w:val="00147D76"/>
    <w:rsid w:val="00176E67"/>
    <w:rsid w:val="00180664"/>
    <w:rsid w:val="00184055"/>
    <w:rsid w:val="001903F7"/>
    <w:rsid w:val="0019395E"/>
    <w:rsid w:val="001D6B76"/>
    <w:rsid w:val="00200198"/>
    <w:rsid w:val="00201B44"/>
    <w:rsid w:val="00211828"/>
    <w:rsid w:val="0022131E"/>
    <w:rsid w:val="0022223D"/>
    <w:rsid w:val="00247334"/>
    <w:rsid w:val="00250014"/>
    <w:rsid w:val="00256DAE"/>
    <w:rsid w:val="00275BB5"/>
    <w:rsid w:val="00286F6A"/>
    <w:rsid w:val="00291C8C"/>
    <w:rsid w:val="002A1ECE"/>
    <w:rsid w:val="002A2510"/>
    <w:rsid w:val="002A46E7"/>
    <w:rsid w:val="002A6FA9"/>
    <w:rsid w:val="002B4D1D"/>
    <w:rsid w:val="002C10B1"/>
    <w:rsid w:val="002C3B45"/>
    <w:rsid w:val="002C538F"/>
    <w:rsid w:val="002D222A"/>
    <w:rsid w:val="003076FD"/>
    <w:rsid w:val="00317005"/>
    <w:rsid w:val="00330050"/>
    <w:rsid w:val="00335259"/>
    <w:rsid w:val="0034117D"/>
    <w:rsid w:val="00344E0D"/>
    <w:rsid w:val="00357C9C"/>
    <w:rsid w:val="003929F1"/>
    <w:rsid w:val="003948C9"/>
    <w:rsid w:val="00395ED6"/>
    <w:rsid w:val="003A1B63"/>
    <w:rsid w:val="003A41A1"/>
    <w:rsid w:val="003B2326"/>
    <w:rsid w:val="003F2C48"/>
    <w:rsid w:val="00400251"/>
    <w:rsid w:val="00420E6C"/>
    <w:rsid w:val="004279DF"/>
    <w:rsid w:val="004357EF"/>
    <w:rsid w:val="00437ED0"/>
    <w:rsid w:val="00440CD8"/>
    <w:rsid w:val="00443837"/>
    <w:rsid w:val="00447DAA"/>
    <w:rsid w:val="00450F66"/>
    <w:rsid w:val="004578BD"/>
    <w:rsid w:val="00461739"/>
    <w:rsid w:val="00467865"/>
    <w:rsid w:val="00467F80"/>
    <w:rsid w:val="0048685F"/>
    <w:rsid w:val="00490804"/>
    <w:rsid w:val="0049555E"/>
    <w:rsid w:val="004A1437"/>
    <w:rsid w:val="004A4198"/>
    <w:rsid w:val="004A4981"/>
    <w:rsid w:val="004A54EA"/>
    <w:rsid w:val="004B0578"/>
    <w:rsid w:val="004C37A3"/>
    <w:rsid w:val="004C56B1"/>
    <w:rsid w:val="004E2BC6"/>
    <w:rsid w:val="004E34C6"/>
    <w:rsid w:val="004F62AD"/>
    <w:rsid w:val="00501AE8"/>
    <w:rsid w:val="00504B65"/>
    <w:rsid w:val="00507882"/>
    <w:rsid w:val="005114CE"/>
    <w:rsid w:val="0052122B"/>
    <w:rsid w:val="0053616F"/>
    <w:rsid w:val="005557F6"/>
    <w:rsid w:val="00563778"/>
    <w:rsid w:val="005732F3"/>
    <w:rsid w:val="0058204A"/>
    <w:rsid w:val="0058682A"/>
    <w:rsid w:val="005A40FC"/>
    <w:rsid w:val="005B4AE2"/>
    <w:rsid w:val="005C0C62"/>
    <w:rsid w:val="005E4E24"/>
    <w:rsid w:val="005E63CC"/>
    <w:rsid w:val="005F6E87"/>
    <w:rsid w:val="00600687"/>
    <w:rsid w:val="00607FED"/>
    <w:rsid w:val="00613129"/>
    <w:rsid w:val="0061625C"/>
    <w:rsid w:val="00616C84"/>
    <w:rsid w:val="00617C65"/>
    <w:rsid w:val="00623046"/>
    <w:rsid w:val="0062351B"/>
    <w:rsid w:val="0063459A"/>
    <w:rsid w:val="00634A11"/>
    <w:rsid w:val="0066126B"/>
    <w:rsid w:val="00666CAE"/>
    <w:rsid w:val="00671023"/>
    <w:rsid w:val="00682C69"/>
    <w:rsid w:val="006903B7"/>
    <w:rsid w:val="00692BD4"/>
    <w:rsid w:val="006B3B45"/>
    <w:rsid w:val="006C207A"/>
    <w:rsid w:val="006D2635"/>
    <w:rsid w:val="006D779C"/>
    <w:rsid w:val="006E4F63"/>
    <w:rsid w:val="006E729E"/>
    <w:rsid w:val="00706709"/>
    <w:rsid w:val="00713120"/>
    <w:rsid w:val="007134B9"/>
    <w:rsid w:val="00714085"/>
    <w:rsid w:val="00720D81"/>
    <w:rsid w:val="0072130C"/>
    <w:rsid w:val="00721EE2"/>
    <w:rsid w:val="00722A00"/>
    <w:rsid w:val="007246A0"/>
    <w:rsid w:val="00724FA4"/>
    <w:rsid w:val="007277C3"/>
    <w:rsid w:val="007325A9"/>
    <w:rsid w:val="00732A32"/>
    <w:rsid w:val="00746E44"/>
    <w:rsid w:val="0075451A"/>
    <w:rsid w:val="007602AC"/>
    <w:rsid w:val="00774B67"/>
    <w:rsid w:val="00786E50"/>
    <w:rsid w:val="00793AC6"/>
    <w:rsid w:val="007A66A5"/>
    <w:rsid w:val="007A71DE"/>
    <w:rsid w:val="007B199B"/>
    <w:rsid w:val="007B238F"/>
    <w:rsid w:val="007B6119"/>
    <w:rsid w:val="007B78FA"/>
    <w:rsid w:val="007C1DA0"/>
    <w:rsid w:val="007C71B8"/>
    <w:rsid w:val="007E2A15"/>
    <w:rsid w:val="007E56C4"/>
    <w:rsid w:val="007F3D5B"/>
    <w:rsid w:val="008107D6"/>
    <w:rsid w:val="0082550E"/>
    <w:rsid w:val="00841645"/>
    <w:rsid w:val="0085095C"/>
    <w:rsid w:val="00852EC6"/>
    <w:rsid w:val="00856C35"/>
    <w:rsid w:val="00871876"/>
    <w:rsid w:val="008753A7"/>
    <w:rsid w:val="0088782D"/>
    <w:rsid w:val="008B7081"/>
    <w:rsid w:val="008D7A67"/>
    <w:rsid w:val="008E2B51"/>
    <w:rsid w:val="008F2F8A"/>
    <w:rsid w:val="008F5BCD"/>
    <w:rsid w:val="00902964"/>
    <w:rsid w:val="00920507"/>
    <w:rsid w:val="009279B0"/>
    <w:rsid w:val="00927C7C"/>
    <w:rsid w:val="00932987"/>
    <w:rsid w:val="00932BEB"/>
    <w:rsid w:val="00933455"/>
    <w:rsid w:val="0094790F"/>
    <w:rsid w:val="0095016F"/>
    <w:rsid w:val="0095366D"/>
    <w:rsid w:val="00966B90"/>
    <w:rsid w:val="009737B7"/>
    <w:rsid w:val="009802C4"/>
    <w:rsid w:val="009976D9"/>
    <w:rsid w:val="00997A3E"/>
    <w:rsid w:val="009A12D5"/>
    <w:rsid w:val="009A36EE"/>
    <w:rsid w:val="009A4EA3"/>
    <w:rsid w:val="009A55DC"/>
    <w:rsid w:val="009C220D"/>
    <w:rsid w:val="009C6969"/>
    <w:rsid w:val="009E3943"/>
    <w:rsid w:val="009F6D50"/>
    <w:rsid w:val="00A11572"/>
    <w:rsid w:val="00A11F0D"/>
    <w:rsid w:val="00A211B2"/>
    <w:rsid w:val="00A26A26"/>
    <w:rsid w:val="00A2727E"/>
    <w:rsid w:val="00A35524"/>
    <w:rsid w:val="00A40A61"/>
    <w:rsid w:val="00A60C9E"/>
    <w:rsid w:val="00A72617"/>
    <w:rsid w:val="00A72BD8"/>
    <w:rsid w:val="00A74F99"/>
    <w:rsid w:val="00A82BA3"/>
    <w:rsid w:val="00A9125A"/>
    <w:rsid w:val="00A94ACC"/>
    <w:rsid w:val="00AA2EA7"/>
    <w:rsid w:val="00AB2C13"/>
    <w:rsid w:val="00AE6FA4"/>
    <w:rsid w:val="00B03907"/>
    <w:rsid w:val="00B11811"/>
    <w:rsid w:val="00B24E1F"/>
    <w:rsid w:val="00B311E1"/>
    <w:rsid w:val="00B35241"/>
    <w:rsid w:val="00B4735C"/>
    <w:rsid w:val="00B47BB1"/>
    <w:rsid w:val="00B579DF"/>
    <w:rsid w:val="00B74C31"/>
    <w:rsid w:val="00B90EC2"/>
    <w:rsid w:val="00BA268F"/>
    <w:rsid w:val="00BC07E3"/>
    <w:rsid w:val="00BC3E2C"/>
    <w:rsid w:val="00C020BF"/>
    <w:rsid w:val="00C02430"/>
    <w:rsid w:val="00C0732A"/>
    <w:rsid w:val="00C079CA"/>
    <w:rsid w:val="00C15D50"/>
    <w:rsid w:val="00C45FDA"/>
    <w:rsid w:val="00C56C9A"/>
    <w:rsid w:val="00C67741"/>
    <w:rsid w:val="00C70914"/>
    <w:rsid w:val="00C74647"/>
    <w:rsid w:val="00C76039"/>
    <w:rsid w:val="00C76480"/>
    <w:rsid w:val="00C80AD2"/>
    <w:rsid w:val="00C92A3C"/>
    <w:rsid w:val="00C92FD6"/>
    <w:rsid w:val="00CB1C6C"/>
    <w:rsid w:val="00CD1B32"/>
    <w:rsid w:val="00CE5DC7"/>
    <w:rsid w:val="00CE7D54"/>
    <w:rsid w:val="00D14E73"/>
    <w:rsid w:val="00D2601F"/>
    <w:rsid w:val="00D3020B"/>
    <w:rsid w:val="00D55AFA"/>
    <w:rsid w:val="00D6155E"/>
    <w:rsid w:val="00D83A19"/>
    <w:rsid w:val="00D86A85"/>
    <w:rsid w:val="00D90A75"/>
    <w:rsid w:val="00DA4514"/>
    <w:rsid w:val="00DB4594"/>
    <w:rsid w:val="00DC47A2"/>
    <w:rsid w:val="00DE1551"/>
    <w:rsid w:val="00DE1A09"/>
    <w:rsid w:val="00DE5A49"/>
    <w:rsid w:val="00DE6586"/>
    <w:rsid w:val="00DE7FB7"/>
    <w:rsid w:val="00DF06B3"/>
    <w:rsid w:val="00E02F3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44E4"/>
    <w:rsid w:val="00EF71B1"/>
    <w:rsid w:val="00F023B6"/>
    <w:rsid w:val="00F47F11"/>
    <w:rsid w:val="00F57CBD"/>
    <w:rsid w:val="00F66156"/>
    <w:rsid w:val="00F707AC"/>
    <w:rsid w:val="00F83033"/>
    <w:rsid w:val="00F916B3"/>
    <w:rsid w:val="00F966AA"/>
    <w:rsid w:val="00FB4767"/>
    <w:rsid w:val="00FB538F"/>
    <w:rsid w:val="00FC3071"/>
    <w:rsid w:val="00FD4747"/>
    <w:rsid w:val="00FD5902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0C116"/>
  <w15:docId w15:val="{9D3F4A54-4E5A-4CEA-92A4-298E920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C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C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C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C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7CBD"/>
  </w:style>
  <w:style w:type="paragraph" w:styleId="BlockText">
    <w:name w:val="Block Text"/>
    <w:basedOn w:val="Normal"/>
    <w:uiPriority w:val="99"/>
    <w:semiHidden/>
    <w:unhideWhenUsed/>
    <w:rsid w:val="00F57C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57C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7C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7C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7CBD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7CB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7C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7CB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7C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7C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7CBD"/>
    <w:rPr>
      <w:rFonts w:asciiTheme="minorHAnsi" w:hAnsiTheme="minorHAns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CB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7CB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B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BD"/>
    <w:rPr>
      <w:rFonts w:asciiTheme="minorHAnsi" w:hAnsiTheme="minorHAns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7CBD"/>
  </w:style>
  <w:style w:type="character" w:customStyle="1" w:styleId="DateChar">
    <w:name w:val="Date Char"/>
    <w:basedOn w:val="DefaultParagraphFont"/>
    <w:link w:val="Date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CB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7C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7C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7CBD"/>
    <w:rPr>
      <w:rFonts w:asciiTheme="minorHAnsi" w:hAnsiTheme="minorHAnsi"/>
    </w:rPr>
  </w:style>
  <w:style w:type="paragraph" w:styleId="EnvelopeAddress">
    <w:name w:val="envelope address"/>
    <w:basedOn w:val="Normal"/>
    <w:uiPriority w:val="99"/>
    <w:semiHidden/>
    <w:unhideWhenUsed/>
    <w:rsid w:val="00F57C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F57CB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C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D"/>
    <w:rPr>
      <w:rFonts w:asciiTheme="minorHAnsi" w:hAnsi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CBD"/>
    <w:rPr>
      <w:rFonts w:asciiTheme="majorHAnsi" w:eastAsiaTheme="majorEastAsia" w:hAnsiTheme="majorHAnsi" w:cstheme="majorBidi"/>
      <w:color w:val="365F91" w:themeColor="accent1" w:themeShade="BF"/>
      <w:sz w:val="1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CBD"/>
    <w:rPr>
      <w:rFonts w:asciiTheme="majorHAnsi" w:eastAsiaTheme="majorEastAsia" w:hAnsiTheme="majorHAnsi" w:cstheme="majorBidi"/>
      <w:color w:val="243F60" w:themeColor="accent1" w:themeShade="7F"/>
      <w:sz w:val="19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CBD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C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7C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7CBD"/>
    <w:rPr>
      <w:rFonts w:asciiTheme="minorHAnsi" w:hAnsiTheme="minorHAnsi"/>
      <w:i/>
      <w:iCs/>
      <w:sz w:val="19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7C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7CB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7CBD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7CBD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7CBD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7CBD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7CBD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7CBD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7CBD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7CBD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7CBD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7CB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C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CBD"/>
    <w:rPr>
      <w:rFonts w:asciiTheme="minorHAnsi" w:hAnsiTheme="minorHAnsi"/>
      <w:i/>
      <w:iCs/>
      <w:color w:val="4F81BD" w:themeColor="accent1"/>
      <w:sz w:val="19"/>
      <w:szCs w:val="24"/>
    </w:rPr>
  </w:style>
  <w:style w:type="paragraph" w:styleId="List">
    <w:name w:val="List"/>
    <w:basedOn w:val="Normal"/>
    <w:uiPriority w:val="99"/>
    <w:semiHidden/>
    <w:unhideWhenUsed/>
    <w:rsid w:val="00F57CB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57CB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57CB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57CB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57CB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57CB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7CB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7CB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7CB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7CB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7CB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7CB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7CB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7CB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7CB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57CB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7CB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7CB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7CB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7CB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57CB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57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7CB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7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7C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57CBD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F57CBD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F57C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7C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7C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CB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57C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7CBD"/>
    <w:rPr>
      <w:rFonts w:asciiTheme="minorHAnsi" w:hAnsiTheme="minorHAnsi"/>
      <w:i/>
      <w:iCs/>
      <w:color w:val="404040" w:themeColor="text1" w:themeTint="BF"/>
      <w:sz w:val="19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7C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7CB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7CBD"/>
    <w:rPr>
      <w:rFonts w:asciiTheme="minorHAnsi" w:hAnsiTheme="minorHAnsi"/>
      <w:sz w:val="19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57CB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7C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7CBD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7CBD"/>
  </w:style>
  <w:style w:type="paragraph" w:styleId="Title">
    <w:name w:val="Title"/>
    <w:basedOn w:val="Normal"/>
    <w:next w:val="Normal"/>
    <w:link w:val="TitleChar"/>
    <w:uiPriority w:val="10"/>
    <w:qFormat/>
    <w:rsid w:val="00F57C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57CB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7CB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7CB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7CB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7CB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7CB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7CB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7CB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7CB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7CBD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CBD"/>
    <w:pPr>
      <w:keepNext/>
      <w:keepLines/>
      <w:spacing w:before="240" w:after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png@01D434A4.2E6E04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87B50-F04E-49FD-9C2A-01B9D5E6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25</TotalTime>
  <Pages>8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Adam McGeshick</dc:creator>
  <cp:keywords/>
  <cp:lastModifiedBy>Adam McGeshick</cp:lastModifiedBy>
  <cp:revision>16</cp:revision>
  <cp:lastPrinted>2018-11-27T16:41:00Z</cp:lastPrinted>
  <dcterms:created xsi:type="dcterms:W3CDTF">2018-11-20T19:09:00Z</dcterms:created>
  <dcterms:modified xsi:type="dcterms:W3CDTF">2018-11-27T16:43:00Z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